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94" w:rsidRPr="007F6FD4" w:rsidRDefault="00E10794" w:rsidP="00E10794">
      <w:pPr>
        <w:tabs>
          <w:tab w:val="left" w:pos="3756"/>
        </w:tabs>
        <w:jc w:val="right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  <w:u w:val="single"/>
        </w:rPr>
        <w:t>ALL. A</w:t>
      </w:r>
    </w:p>
    <w:p w:rsidR="00E10794" w:rsidRPr="007F6FD4" w:rsidRDefault="00E10794" w:rsidP="00E10794">
      <w:pPr>
        <w:spacing w:line="0" w:lineRule="atLeast"/>
        <w:ind w:left="4820"/>
        <w:rPr>
          <w:rFonts w:ascii="Garamond" w:eastAsia="Arial" w:hAnsi="Garamond"/>
          <w:b/>
          <w:szCs w:val="24"/>
        </w:rPr>
      </w:pPr>
    </w:p>
    <w:p w:rsidR="00E10794" w:rsidRPr="00A74E31" w:rsidRDefault="00E10794" w:rsidP="00E10794">
      <w:pPr>
        <w:spacing w:line="377" w:lineRule="exact"/>
        <w:rPr>
          <w:rFonts w:ascii="Book Antiqua" w:hAnsi="Book Antiqua"/>
          <w:b/>
          <w:bCs/>
          <w:i/>
          <w:sz w:val="20"/>
        </w:rPr>
      </w:pPr>
    </w:p>
    <w:p w:rsidR="00A74E31" w:rsidRDefault="00E10794" w:rsidP="00A74E31">
      <w:pPr>
        <w:pStyle w:val="Corpodeltesto"/>
        <w:framePr w:wrap="notBeside"/>
        <w:ind w:right="-247"/>
        <w:rPr>
          <w:b w:val="0"/>
          <w:sz w:val="20"/>
        </w:rPr>
      </w:pPr>
      <w:r w:rsidRPr="007F6FD4">
        <w:rPr>
          <w:rFonts w:ascii="Garamond" w:eastAsia="Arial" w:hAnsi="Garamond"/>
          <w:szCs w:val="24"/>
          <w:u w:val="single"/>
        </w:rPr>
        <w:t xml:space="preserve">OGGETTO: </w:t>
      </w:r>
      <w:r w:rsidRPr="007F6FD4">
        <w:rPr>
          <w:rFonts w:ascii="Garamond" w:hAnsi="Garamond"/>
          <w:szCs w:val="24"/>
        </w:rPr>
        <w:tab/>
      </w:r>
      <w:r w:rsidR="00A74E31">
        <w:rPr>
          <w:sz w:val="20"/>
        </w:rPr>
        <w:t>I</w:t>
      </w:r>
      <w:r w:rsidR="00A74E31" w:rsidRPr="00BE53B1">
        <w:rPr>
          <w:sz w:val="20"/>
        </w:rPr>
        <w:t xml:space="preserve">NDIVIDUAZIONE DELLA COMPAGNIA ASSICURATIVA CON CUI CONTRARRE POLIZZA DELLA DURATA </w:t>
      </w:r>
      <w:proofErr w:type="spellStart"/>
      <w:r w:rsidR="00A74E31" w:rsidRPr="00BE53B1">
        <w:rPr>
          <w:sz w:val="20"/>
        </w:rPr>
        <w:t>DI</w:t>
      </w:r>
      <w:proofErr w:type="spellEnd"/>
      <w:r w:rsidR="00A74E31" w:rsidRPr="00BE53B1">
        <w:rPr>
          <w:sz w:val="20"/>
        </w:rPr>
        <w:t xml:space="preserve"> </w:t>
      </w:r>
      <w:r w:rsidR="00A74E31">
        <w:rPr>
          <w:sz w:val="20"/>
        </w:rPr>
        <w:t xml:space="preserve">12 (DODICI) MESI </w:t>
      </w:r>
      <w:r w:rsidR="00A74E31" w:rsidRPr="00BE53B1">
        <w:rPr>
          <w:sz w:val="20"/>
        </w:rPr>
        <w:t>NON RINNOVABILE  PER LA RESPONSABILITÀ CIVILE TERZI E VERSO PRESTATORI D’OPERA (RCT /RCO)</w:t>
      </w:r>
      <w:r w:rsidR="00A74E31">
        <w:rPr>
          <w:sz w:val="20"/>
        </w:rPr>
        <w:t>.</w:t>
      </w:r>
    </w:p>
    <w:p w:rsidR="00255377" w:rsidRPr="007F6FD4" w:rsidRDefault="00255377" w:rsidP="00A74E31">
      <w:pPr>
        <w:tabs>
          <w:tab w:val="left" w:pos="1418"/>
        </w:tabs>
        <w:spacing w:line="0" w:lineRule="atLeast"/>
        <w:jc w:val="both"/>
        <w:rPr>
          <w:rFonts w:ascii="Garamond" w:hAnsi="Garamond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374"/>
        <w:gridCol w:w="2186"/>
        <w:gridCol w:w="4759"/>
      </w:tblGrid>
      <w:tr w:rsidR="00255377" w:rsidRPr="007F6FD4" w:rsidTr="00255377">
        <w:trPr>
          <w:trHeight w:val="257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1080"/>
              <w:rPr>
                <w:rFonts w:ascii="Garamond" w:eastAsia="Arial" w:hAnsi="Garamond" w:cs="Arial"/>
                <w:b/>
                <w:i/>
                <w:szCs w:val="24"/>
              </w:rPr>
            </w:pPr>
            <w:r w:rsidRPr="007F6FD4">
              <w:rPr>
                <w:rFonts w:ascii="Garamond" w:eastAsia="Arial" w:hAnsi="Garamond"/>
                <w:b/>
                <w:i/>
                <w:szCs w:val="24"/>
              </w:rPr>
              <w:t>Dati relativi all’impresa</w:t>
            </w:r>
          </w:p>
        </w:tc>
      </w:tr>
      <w:tr w:rsidR="00255377" w:rsidRPr="007F6FD4" w:rsidTr="00255377">
        <w:trPr>
          <w:trHeight w:val="238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Ragione Sociale:</w:t>
            </w:r>
          </w:p>
        </w:tc>
        <w:tc>
          <w:tcPr>
            <w:tcW w:w="2186" w:type="dxa"/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49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3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Domicilio Fiscale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6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Città _________________________________ cap. ____________</w:t>
            </w:r>
          </w:p>
        </w:tc>
      </w:tr>
      <w:tr w:rsidR="00255377" w:rsidRPr="007F6FD4" w:rsidTr="00255377">
        <w:trPr>
          <w:trHeight w:val="25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6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Prov. ( _____) Via ______________________________ n. ______</w:t>
            </w:r>
          </w:p>
        </w:tc>
      </w:tr>
      <w:tr w:rsidR="00255377" w:rsidRPr="007F6FD4" w:rsidTr="00255377">
        <w:trPr>
          <w:trHeight w:val="251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3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Sede Legale: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6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Città _________________________________ cap. ____________</w:t>
            </w:r>
          </w:p>
        </w:tc>
      </w:tr>
      <w:tr w:rsidR="00255377" w:rsidRPr="007F6FD4" w:rsidTr="00255377">
        <w:trPr>
          <w:trHeight w:val="247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6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Prov. ( _____) Via ______________________________ n. ______</w:t>
            </w:r>
          </w:p>
        </w:tc>
      </w:tr>
      <w:tr w:rsidR="00255377" w:rsidRPr="007F6FD4" w:rsidTr="00255377">
        <w:trPr>
          <w:trHeight w:val="25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3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Posta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22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elettronica</w:t>
            </w:r>
          </w:p>
        </w:tc>
        <w:tc>
          <w:tcPr>
            <w:tcW w:w="2186" w:type="dxa"/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5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(email)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36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Posta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22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elettronica</w:t>
            </w:r>
          </w:p>
        </w:tc>
        <w:tc>
          <w:tcPr>
            <w:tcW w:w="2186" w:type="dxa"/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certificata (PEC)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36"/>
        </w:trPr>
        <w:tc>
          <w:tcPr>
            <w:tcW w:w="4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4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P. IVA __________________________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72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Tel.: ________/______________</w:t>
            </w:r>
          </w:p>
        </w:tc>
      </w:tr>
      <w:tr w:rsidR="00255377" w:rsidRPr="007F6FD4" w:rsidTr="00255377">
        <w:trPr>
          <w:trHeight w:val="249"/>
        </w:trPr>
        <w:tc>
          <w:tcPr>
            <w:tcW w:w="4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4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C.F.:_____________________________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70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Fax.: ______/________________</w:t>
            </w:r>
          </w:p>
        </w:tc>
      </w:tr>
    </w:tbl>
    <w:p w:rsidR="00255377" w:rsidRPr="007F6FD4" w:rsidRDefault="00255377" w:rsidP="00255377">
      <w:pPr>
        <w:spacing w:line="248" w:lineRule="exact"/>
        <w:rPr>
          <w:rFonts w:ascii="Garamond" w:hAnsi="Garamond" w:cs="Arial"/>
          <w:szCs w:val="24"/>
        </w:rPr>
      </w:pPr>
    </w:p>
    <w:p w:rsidR="00255377" w:rsidRPr="007F6FD4" w:rsidRDefault="00255377" w:rsidP="00F519BF">
      <w:pPr>
        <w:tabs>
          <w:tab w:val="left" w:pos="2300"/>
        </w:tabs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>Il/La sottoscritto/a</w:t>
      </w:r>
      <w:r w:rsidRPr="007F6FD4">
        <w:rPr>
          <w:rFonts w:ascii="Garamond" w:hAnsi="Garamond"/>
          <w:szCs w:val="24"/>
        </w:rPr>
        <w:t xml:space="preserve"> </w:t>
      </w:r>
      <w:r w:rsidRPr="007F6FD4">
        <w:rPr>
          <w:rFonts w:ascii="Garamond" w:eastAsia="Arial" w:hAnsi="Garamond"/>
          <w:szCs w:val="24"/>
        </w:rPr>
        <w:t>……………………….………………………………………………….…….…</w:t>
      </w:r>
      <w:r w:rsidR="00F519BF">
        <w:rPr>
          <w:rFonts w:ascii="Garamond" w:eastAsia="Arial" w:hAnsi="Garamond"/>
          <w:szCs w:val="24"/>
        </w:rPr>
        <w:t>..</w:t>
      </w:r>
    </w:p>
    <w:p w:rsidR="00255377" w:rsidRPr="007F6FD4" w:rsidRDefault="00255377" w:rsidP="00F519BF">
      <w:pPr>
        <w:tabs>
          <w:tab w:val="left" w:pos="1080"/>
        </w:tabs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>nato/a a …………………………………...…..……… il …………..……………… e residente nel Comune di ……………………………………….………………………………………………</w:t>
      </w:r>
      <w:r w:rsidR="00F519BF">
        <w:rPr>
          <w:rFonts w:ascii="Garamond" w:eastAsia="Arial" w:hAnsi="Garamond"/>
          <w:szCs w:val="24"/>
        </w:rPr>
        <w:t>…….</w:t>
      </w:r>
    </w:p>
    <w:p w:rsidR="00255377" w:rsidRPr="007F6FD4" w:rsidRDefault="00255377" w:rsidP="00F519BF">
      <w:pPr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>Via/Piazza …………………………………………….……………………….. n. …………………</w:t>
      </w:r>
      <w:r w:rsidR="00F519BF">
        <w:rPr>
          <w:rFonts w:ascii="Garamond" w:eastAsia="Arial" w:hAnsi="Garamond"/>
          <w:szCs w:val="24"/>
        </w:rPr>
        <w:t>...</w:t>
      </w:r>
    </w:p>
    <w:p w:rsidR="00255377" w:rsidRPr="007F6FD4" w:rsidRDefault="00255377" w:rsidP="00F519BF">
      <w:pPr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>nella sua qualità di  …</w:t>
      </w:r>
      <w:r w:rsidR="00F519BF">
        <w:rPr>
          <w:rFonts w:ascii="Garamond" w:eastAsia="Arial" w:hAnsi="Garamond"/>
          <w:szCs w:val="24"/>
        </w:rPr>
        <w:t>…………………………….…………………………………………………….</w:t>
      </w:r>
    </w:p>
    <w:p w:rsidR="00255377" w:rsidRPr="007F6FD4" w:rsidRDefault="00255377" w:rsidP="00F519BF">
      <w:pPr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>dell’impresa: ……………………………………….………………………………………………...</w:t>
      </w:r>
      <w:r w:rsidR="00F519BF">
        <w:rPr>
          <w:rFonts w:ascii="Garamond" w:eastAsia="Arial" w:hAnsi="Garamond"/>
          <w:szCs w:val="24"/>
        </w:rPr>
        <w:t>.....</w:t>
      </w:r>
    </w:p>
    <w:p w:rsidR="00255377" w:rsidRPr="007F6FD4" w:rsidRDefault="00255377" w:rsidP="00F519BF">
      <w:pPr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>con sede in ……………………………………………………………………...……………………</w:t>
      </w:r>
      <w:r w:rsidR="00F519BF">
        <w:rPr>
          <w:rFonts w:ascii="Garamond" w:eastAsia="Arial" w:hAnsi="Garamond"/>
          <w:szCs w:val="24"/>
        </w:rPr>
        <w:t>...</w:t>
      </w:r>
    </w:p>
    <w:p w:rsidR="00255377" w:rsidRPr="007F6FD4" w:rsidRDefault="00255377" w:rsidP="00F519BF">
      <w:pPr>
        <w:spacing w:line="17" w:lineRule="exact"/>
        <w:jc w:val="both"/>
        <w:rPr>
          <w:rFonts w:ascii="Garamond" w:hAnsi="Garamond"/>
          <w:szCs w:val="24"/>
        </w:rPr>
      </w:pPr>
    </w:p>
    <w:p w:rsidR="00255377" w:rsidRPr="007F6FD4" w:rsidRDefault="00255377" w:rsidP="00F519BF">
      <w:pPr>
        <w:spacing w:line="0" w:lineRule="atLeast"/>
        <w:jc w:val="both"/>
        <w:rPr>
          <w:rFonts w:ascii="Garamond" w:eastAsia="Arial" w:hAnsi="Garamond"/>
          <w:noProof/>
          <w:szCs w:val="24"/>
        </w:rPr>
      </w:pPr>
      <w:proofErr w:type="spellStart"/>
      <w:r w:rsidRPr="007F6FD4">
        <w:rPr>
          <w:rFonts w:ascii="Garamond" w:eastAsia="Arial" w:hAnsi="Garamond"/>
          <w:szCs w:val="24"/>
        </w:rPr>
        <w:t>cod.fisc…………………………………………</w:t>
      </w:r>
      <w:proofErr w:type="spellEnd"/>
      <w:r w:rsidRPr="007F6FD4">
        <w:rPr>
          <w:rFonts w:ascii="Garamond" w:eastAsia="Arial" w:hAnsi="Garamond"/>
          <w:szCs w:val="24"/>
        </w:rPr>
        <w:t xml:space="preserve"> con partita IVA ……………………….…………</w:t>
      </w:r>
      <w:r w:rsidR="00F519BF">
        <w:rPr>
          <w:rFonts w:ascii="Garamond" w:eastAsia="Arial" w:hAnsi="Garamond"/>
          <w:szCs w:val="24"/>
        </w:rPr>
        <w:t>….</w:t>
      </w:r>
    </w:p>
    <w:p w:rsidR="00790BD5" w:rsidRDefault="00790BD5" w:rsidP="00790BD5">
      <w:pPr>
        <w:jc w:val="center"/>
        <w:rPr>
          <w:rFonts w:ascii="Palatino" w:hAnsi="Palatino"/>
          <w:b/>
          <w:bCs/>
          <w:sz w:val="20"/>
        </w:rPr>
      </w:pPr>
    </w:p>
    <w:p w:rsidR="00C23286" w:rsidRDefault="00C23286" w:rsidP="00790BD5">
      <w:pPr>
        <w:jc w:val="center"/>
        <w:rPr>
          <w:rFonts w:ascii="Palatino" w:hAnsi="Palatino"/>
          <w:b/>
          <w:bCs/>
          <w:sz w:val="20"/>
        </w:rPr>
      </w:pPr>
    </w:p>
    <w:p w:rsidR="00790BD5" w:rsidRDefault="00790BD5" w:rsidP="00790BD5">
      <w:pPr>
        <w:jc w:val="center"/>
        <w:rPr>
          <w:rFonts w:ascii="Palatino" w:hAnsi="Palatino"/>
          <w:sz w:val="20"/>
        </w:rPr>
      </w:pPr>
      <w:r w:rsidRPr="00925F01">
        <w:rPr>
          <w:rFonts w:ascii="Palatino" w:hAnsi="Palatino"/>
          <w:b/>
          <w:bCs/>
          <w:sz w:val="20"/>
        </w:rPr>
        <w:t>CHIEDE</w:t>
      </w:r>
      <w:r w:rsidRPr="00925F01">
        <w:rPr>
          <w:rFonts w:ascii="Palatino" w:hAnsi="Palatino"/>
          <w:sz w:val="20"/>
        </w:rPr>
        <w:t xml:space="preserve"> </w:t>
      </w:r>
    </w:p>
    <w:p w:rsidR="00C23286" w:rsidRPr="007F6FD4" w:rsidRDefault="00C23286" w:rsidP="00C23286">
      <w:pPr>
        <w:spacing w:line="0" w:lineRule="atLeast"/>
        <w:jc w:val="both"/>
        <w:rPr>
          <w:rFonts w:ascii="Garamond" w:eastAsia="Arial" w:hAnsi="Garamond"/>
          <w:b/>
          <w:szCs w:val="24"/>
        </w:rPr>
      </w:pPr>
      <w:r w:rsidRPr="007F6FD4">
        <w:rPr>
          <w:rFonts w:ascii="Garamond" w:eastAsia="Arial" w:hAnsi="Garamond"/>
          <w:szCs w:val="24"/>
        </w:rPr>
        <w:t xml:space="preserve">ai sensi degli artt. 46 e 47 del DPR 445/2000 e </w:t>
      </w:r>
      <w:proofErr w:type="spellStart"/>
      <w:r w:rsidRPr="007F6FD4">
        <w:rPr>
          <w:rFonts w:ascii="Garamond" w:eastAsia="Arial" w:hAnsi="Garamond"/>
          <w:szCs w:val="24"/>
        </w:rPr>
        <w:t>smi</w:t>
      </w:r>
      <w:proofErr w:type="spellEnd"/>
      <w:r w:rsidRPr="007F6FD4">
        <w:rPr>
          <w:rFonts w:ascii="Garamond" w:eastAsia="Arial" w:hAnsi="Garamond"/>
          <w:szCs w:val="24"/>
        </w:rPr>
        <w:t xml:space="preserve">, consapevole delle sanzioni penali previste dall’art. 76 del medesimo D.P.R. n. 445/2000 e </w:t>
      </w:r>
      <w:proofErr w:type="spellStart"/>
      <w:r w:rsidRPr="007F6FD4">
        <w:rPr>
          <w:rFonts w:ascii="Garamond" w:eastAsia="Arial" w:hAnsi="Garamond"/>
          <w:szCs w:val="24"/>
        </w:rPr>
        <w:t>smi</w:t>
      </w:r>
      <w:proofErr w:type="spellEnd"/>
      <w:r w:rsidRPr="007F6FD4">
        <w:rPr>
          <w:rFonts w:ascii="Garamond" w:eastAsia="Arial" w:hAnsi="Garamond"/>
          <w:szCs w:val="24"/>
        </w:rPr>
        <w:t>, per le ipotesi di falsità in atti e dichiarazioni mendaci ivi indicate</w:t>
      </w:r>
      <w:r>
        <w:rPr>
          <w:rFonts w:ascii="Garamond" w:eastAsia="Arial" w:hAnsi="Garamond"/>
          <w:szCs w:val="24"/>
        </w:rPr>
        <w:t>,</w:t>
      </w:r>
    </w:p>
    <w:p w:rsidR="00C23286" w:rsidRPr="00925F01" w:rsidRDefault="00C23286" w:rsidP="00790BD5">
      <w:pPr>
        <w:jc w:val="center"/>
        <w:rPr>
          <w:rFonts w:ascii="Palatino" w:hAnsi="Palatino"/>
          <w:sz w:val="20"/>
        </w:rPr>
      </w:pPr>
    </w:p>
    <w:p w:rsidR="00790BD5" w:rsidRPr="00925F01" w:rsidRDefault="00790BD5" w:rsidP="00790BD5">
      <w:pPr>
        <w:jc w:val="center"/>
        <w:rPr>
          <w:rFonts w:ascii="Palatino" w:hAnsi="Palatino"/>
          <w:sz w:val="20"/>
        </w:rPr>
      </w:pPr>
    </w:p>
    <w:p w:rsidR="00790BD5" w:rsidRPr="00925F01" w:rsidRDefault="00790BD5" w:rsidP="00FA2607">
      <w:pPr>
        <w:spacing w:after="120"/>
        <w:rPr>
          <w:rFonts w:ascii="Palatino" w:hAnsi="Palatino"/>
          <w:sz w:val="20"/>
        </w:rPr>
      </w:pPr>
      <w:r w:rsidRPr="00925F01">
        <w:rPr>
          <w:rFonts w:ascii="Palatino" w:hAnsi="Palatino"/>
          <w:sz w:val="20"/>
        </w:rPr>
        <w:t>di partecipare alla procedura di gara indicata in oggetto come:</w:t>
      </w:r>
    </w:p>
    <w:p w:rsidR="00790BD5" w:rsidRPr="00FA2607" w:rsidRDefault="00FA2607" w:rsidP="00FA2607">
      <w:pPr>
        <w:pStyle w:val="Rientrocorpodeltesto"/>
        <w:spacing w:after="0"/>
        <w:ind w:left="0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(</w:t>
      </w:r>
      <w:r w:rsidRPr="00FA2607">
        <w:rPr>
          <w:rFonts w:ascii="Palatino" w:hAnsi="Palatino"/>
          <w:b/>
          <w:sz w:val="20"/>
          <w:szCs w:val="20"/>
        </w:rPr>
        <w:t>barrare la casella corrispondente</w:t>
      </w:r>
      <w:r>
        <w:rPr>
          <w:rFonts w:ascii="Palatino" w:hAnsi="Palatino"/>
          <w:b/>
          <w:sz w:val="20"/>
          <w:szCs w:val="20"/>
        </w:rPr>
        <w:t>)</w:t>
      </w:r>
    </w:p>
    <w:p w:rsidR="00FA2607" w:rsidRPr="00925F01" w:rsidRDefault="003B5248" w:rsidP="00FA2607">
      <w:pPr>
        <w:pStyle w:val="Rientrocorpodeltesto"/>
        <w:spacing w:after="0"/>
        <w:ind w:left="0"/>
        <w:rPr>
          <w:rFonts w:ascii="Palatino" w:hAnsi="Palatino"/>
          <w:sz w:val="20"/>
          <w:szCs w:val="20"/>
        </w:rPr>
      </w:pPr>
      <w:r w:rsidRPr="003B5248">
        <w:rPr>
          <w:rFonts w:ascii="Palatino" w:hAnsi="Palatino"/>
          <w:noProof/>
          <w:sz w:val="20"/>
        </w:rPr>
        <w:pict>
          <v:rect id="_x0000_s1026" style="position:absolute;margin-left:.95pt;margin-top:12.6pt;width:11.35pt;height:11.35pt;z-index:251643904"/>
        </w:pict>
      </w:r>
    </w:p>
    <w:p w:rsidR="00790BD5" w:rsidRPr="00925F01" w:rsidRDefault="00790BD5" w:rsidP="00790BD5">
      <w:pPr>
        <w:ind w:firstLine="540"/>
        <w:jc w:val="both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b/>
          <w:bCs/>
          <w:sz w:val="20"/>
        </w:rPr>
        <w:t>come impresa singola.</w:t>
      </w:r>
    </w:p>
    <w:p w:rsidR="00790BD5" w:rsidRPr="00925F01" w:rsidRDefault="00790BD5" w:rsidP="00790BD5">
      <w:pPr>
        <w:pStyle w:val="Rientrocorpodeltesto"/>
        <w:spacing w:after="0"/>
        <w:rPr>
          <w:rFonts w:ascii="Palatino" w:hAnsi="Palatino"/>
          <w:sz w:val="20"/>
          <w:szCs w:val="20"/>
        </w:rPr>
      </w:pPr>
    </w:p>
    <w:p w:rsidR="00790BD5" w:rsidRPr="00925F01" w:rsidRDefault="00790BD5" w:rsidP="00790BD5">
      <w:pPr>
        <w:pStyle w:val="Rientrocorpodeltesto"/>
        <w:spacing w:after="0"/>
        <w:rPr>
          <w:rFonts w:ascii="Palatino" w:hAnsi="Palatino"/>
          <w:sz w:val="20"/>
          <w:szCs w:val="20"/>
        </w:rPr>
      </w:pP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b/>
          <w:bCs/>
          <w:sz w:val="20"/>
        </w:rPr>
        <w:t>ovvero</w:t>
      </w:r>
    </w:p>
    <w:p w:rsidR="00790BD5" w:rsidRPr="00925F01" w:rsidRDefault="003B5248" w:rsidP="00790BD5">
      <w:pPr>
        <w:pStyle w:val="Rientrocorpodeltesto"/>
        <w:spacing w:after="0"/>
        <w:jc w:val="center"/>
        <w:rPr>
          <w:rFonts w:ascii="Palatino" w:hAnsi="Palatino"/>
          <w:b/>
          <w:bCs/>
          <w:i/>
          <w:iCs/>
          <w:sz w:val="20"/>
          <w:szCs w:val="20"/>
        </w:rPr>
      </w:pPr>
      <w:r w:rsidRPr="003B5248">
        <w:rPr>
          <w:rFonts w:ascii="Palatino" w:hAnsi="Palatino"/>
          <w:noProof/>
          <w:sz w:val="20"/>
        </w:rPr>
        <w:pict>
          <v:rect id="_x0000_s1027" style="position:absolute;left:0;text-align:left;margin-left:1.85pt;margin-top:12.5pt;width:11.35pt;height:11.35pt;z-index:251644928"/>
        </w:pict>
      </w:r>
      <w:r w:rsidR="00790BD5" w:rsidRPr="00925F01">
        <w:rPr>
          <w:rFonts w:ascii="Palatino" w:hAnsi="Palatino"/>
          <w:i/>
          <w:iCs/>
          <w:sz w:val="20"/>
          <w:szCs w:val="20"/>
        </w:rPr>
        <w:t>(barrare la voce che interessa</w:t>
      </w:r>
      <w:r w:rsidR="00790BD5" w:rsidRPr="00925F01">
        <w:rPr>
          <w:rFonts w:ascii="Palatino" w:hAnsi="Palatino"/>
          <w:sz w:val="20"/>
          <w:szCs w:val="20"/>
        </w:rPr>
        <w:t>)</w:t>
      </w:r>
    </w:p>
    <w:p w:rsidR="00790BD5" w:rsidRPr="00925F01" w:rsidRDefault="00790BD5" w:rsidP="00790BD5">
      <w:pPr>
        <w:ind w:left="567"/>
        <w:jc w:val="both"/>
        <w:rPr>
          <w:rFonts w:ascii="Palatino" w:hAnsi="Palatino"/>
          <w:sz w:val="20"/>
        </w:rPr>
      </w:pPr>
      <w:r w:rsidRPr="00925F01">
        <w:rPr>
          <w:rFonts w:ascii="Palatino" w:hAnsi="Palatino"/>
          <w:b/>
          <w:bCs/>
          <w:sz w:val="20"/>
        </w:rPr>
        <w:t>come</w:t>
      </w:r>
      <w:r w:rsidRPr="00925F01">
        <w:rPr>
          <w:rFonts w:ascii="Palatino" w:hAnsi="Palatino"/>
          <w:sz w:val="20"/>
        </w:rPr>
        <w:t xml:space="preserve"> </w:t>
      </w:r>
      <w:r w:rsidRPr="00925F01">
        <w:rPr>
          <w:rFonts w:ascii="Palatino" w:hAnsi="Palatino"/>
          <w:b/>
          <w:bCs/>
          <w:sz w:val="20"/>
        </w:rPr>
        <w:t>capogruppo</w:t>
      </w:r>
      <w:r w:rsidRPr="00925F01">
        <w:rPr>
          <w:rFonts w:ascii="Palatino" w:hAnsi="Palatino"/>
          <w:sz w:val="20"/>
        </w:rPr>
        <w:t xml:space="preserve"> di un’associazione temporanea o di un consorzio o di un GEIE di tipo orizzontale/verticale/misto </w:t>
      </w:r>
      <w:r w:rsidRPr="00925F01">
        <w:rPr>
          <w:rFonts w:ascii="Palatino" w:hAnsi="Palatino"/>
          <w:b/>
          <w:bCs/>
          <w:sz w:val="20"/>
        </w:rPr>
        <w:t>già</w:t>
      </w:r>
      <w:r w:rsidRPr="00925F01">
        <w:rPr>
          <w:rFonts w:ascii="Palatino" w:hAnsi="Palatino"/>
          <w:sz w:val="20"/>
        </w:rPr>
        <w:t xml:space="preserve"> </w:t>
      </w:r>
      <w:r w:rsidRPr="00925F01">
        <w:rPr>
          <w:rFonts w:ascii="Palatino" w:hAnsi="Palatino"/>
          <w:b/>
          <w:bCs/>
          <w:sz w:val="20"/>
        </w:rPr>
        <w:t>costituito</w:t>
      </w:r>
      <w:r w:rsidRPr="00925F01">
        <w:rPr>
          <w:rFonts w:ascii="Palatino" w:hAnsi="Palatino"/>
          <w:sz w:val="20"/>
        </w:rPr>
        <w:t xml:space="preserve"> fra le seguenti imprese:</w:t>
      </w:r>
    </w:p>
    <w:p w:rsidR="00790BD5" w:rsidRPr="00790BD5" w:rsidRDefault="00790BD5" w:rsidP="00790BD5">
      <w:pPr>
        <w:pStyle w:val="Rientrocorpodeltesto"/>
        <w:spacing w:after="0"/>
        <w:ind w:left="567"/>
        <w:rPr>
          <w:rFonts w:ascii="Palatino" w:hAnsi="Palatino"/>
          <w:sz w:val="20"/>
          <w:szCs w:val="20"/>
        </w:rPr>
      </w:pPr>
      <w:r w:rsidRPr="00925F01">
        <w:rPr>
          <w:rFonts w:ascii="Palatino" w:hAnsi="Palatino"/>
          <w:sz w:val="20"/>
          <w:szCs w:val="20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Palatino" w:hAnsi="Palatino"/>
          <w:sz w:val="20"/>
          <w:szCs w:val="20"/>
        </w:rPr>
        <w:t>…………………………………….</w:t>
      </w:r>
    </w:p>
    <w:p w:rsidR="00790BD5" w:rsidRDefault="00790BD5" w:rsidP="00790BD5">
      <w:pPr>
        <w:jc w:val="center"/>
        <w:rPr>
          <w:rFonts w:ascii="Palatino" w:hAnsi="Palatino"/>
          <w:b/>
          <w:bCs/>
          <w:sz w:val="20"/>
        </w:rPr>
      </w:pP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b/>
          <w:bCs/>
          <w:sz w:val="20"/>
        </w:rPr>
        <w:t>ovvero</w:t>
      </w:r>
    </w:p>
    <w:p w:rsidR="00790BD5" w:rsidRPr="00925F01" w:rsidRDefault="00790BD5" w:rsidP="00790BD5">
      <w:pPr>
        <w:jc w:val="center"/>
        <w:rPr>
          <w:rFonts w:ascii="Palatino" w:hAnsi="Palatino"/>
          <w:sz w:val="20"/>
        </w:rPr>
      </w:pPr>
      <w:r w:rsidRPr="00925F01">
        <w:rPr>
          <w:rFonts w:ascii="Palatino" w:hAnsi="Palatino"/>
          <w:i/>
          <w:iCs/>
          <w:sz w:val="20"/>
        </w:rPr>
        <w:t>(barrare la voce che interessa</w:t>
      </w:r>
      <w:r w:rsidRPr="00925F01">
        <w:rPr>
          <w:rFonts w:ascii="Palatino" w:hAnsi="Palatino"/>
          <w:sz w:val="20"/>
        </w:rPr>
        <w:t>)</w:t>
      </w:r>
    </w:p>
    <w:p w:rsidR="00790BD5" w:rsidRPr="00925F01" w:rsidRDefault="003B5248" w:rsidP="00790BD5">
      <w:pPr>
        <w:ind w:left="567"/>
        <w:jc w:val="both"/>
        <w:rPr>
          <w:rFonts w:ascii="Palatino" w:hAnsi="Palatino"/>
          <w:sz w:val="20"/>
        </w:rPr>
      </w:pPr>
      <w:r w:rsidRPr="003B5248">
        <w:rPr>
          <w:rFonts w:ascii="Palatino" w:hAnsi="Palatino"/>
          <w:b/>
          <w:bCs/>
          <w:noProof/>
          <w:sz w:val="20"/>
        </w:rPr>
        <w:pict>
          <v:rect id="_x0000_s1031" style="position:absolute;left:0;text-align:left;margin-left:1.75pt;margin-top:1.75pt;width:11.35pt;height:11.35pt;z-index:251645952"/>
        </w:pict>
      </w:r>
      <w:r w:rsidR="00790BD5" w:rsidRPr="00925F01">
        <w:rPr>
          <w:rFonts w:ascii="Palatino" w:hAnsi="Palatino"/>
          <w:b/>
          <w:bCs/>
          <w:sz w:val="20"/>
        </w:rPr>
        <w:t>come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capogruppo</w:t>
      </w:r>
      <w:r w:rsidR="00790BD5" w:rsidRPr="00925F01">
        <w:rPr>
          <w:rFonts w:ascii="Palatino" w:hAnsi="Palatino"/>
          <w:sz w:val="20"/>
        </w:rPr>
        <w:t xml:space="preserve"> di un’associazione temporanea o di un consorzio o di un GEIE di tipo orizzontale/verticale/misto </w:t>
      </w:r>
      <w:r w:rsidR="00790BD5" w:rsidRPr="00925F01">
        <w:rPr>
          <w:rFonts w:ascii="Palatino" w:hAnsi="Palatino"/>
          <w:b/>
          <w:bCs/>
          <w:sz w:val="20"/>
        </w:rPr>
        <w:t>da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costituirsi</w:t>
      </w:r>
      <w:r w:rsidR="00790BD5" w:rsidRPr="00925F01">
        <w:rPr>
          <w:rFonts w:ascii="Palatino" w:hAnsi="Palatino"/>
          <w:sz w:val="20"/>
        </w:rPr>
        <w:t xml:space="preserve"> fra le seguenti imprese:</w:t>
      </w:r>
    </w:p>
    <w:p w:rsidR="00790BD5" w:rsidRPr="00925F01" w:rsidRDefault="00790BD5" w:rsidP="00790BD5">
      <w:pPr>
        <w:ind w:left="567"/>
        <w:jc w:val="both"/>
        <w:rPr>
          <w:rFonts w:ascii="Palatino" w:hAnsi="Palatino"/>
          <w:sz w:val="20"/>
        </w:rPr>
      </w:pPr>
      <w:r w:rsidRPr="00925F01">
        <w:rPr>
          <w:rFonts w:ascii="Palatino" w:hAnsi="Palatino"/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D96E66">
        <w:rPr>
          <w:rFonts w:ascii="Palatino" w:hAnsi="Palatino"/>
          <w:sz w:val="20"/>
        </w:rPr>
        <w:t>……………………………………..</w:t>
      </w:r>
      <w:r>
        <w:rPr>
          <w:rFonts w:ascii="Palatino" w:hAnsi="Palatino"/>
          <w:sz w:val="20"/>
        </w:rPr>
        <w:t xml:space="preserve"> </w:t>
      </w: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b/>
          <w:bCs/>
          <w:sz w:val="20"/>
        </w:rPr>
        <w:t>ovvero</w:t>
      </w: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i/>
          <w:iCs/>
          <w:sz w:val="20"/>
        </w:rPr>
        <w:t>(barrare la voce che interessa</w:t>
      </w:r>
      <w:r w:rsidRPr="00925F01">
        <w:rPr>
          <w:rFonts w:ascii="Palatino" w:hAnsi="Palatino"/>
          <w:sz w:val="20"/>
        </w:rPr>
        <w:t>)</w:t>
      </w:r>
    </w:p>
    <w:p w:rsidR="00790BD5" w:rsidRPr="00925F01" w:rsidRDefault="003B5248" w:rsidP="00790BD5">
      <w:pPr>
        <w:ind w:left="567"/>
        <w:jc w:val="both"/>
        <w:rPr>
          <w:rFonts w:ascii="Palatino" w:hAnsi="Palatino"/>
          <w:sz w:val="20"/>
        </w:rPr>
      </w:pPr>
      <w:r w:rsidRPr="003B5248">
        <w:rPr>
          <w:rFonts w:ascii="Palatino" w:hAnsi="Palatino"/>
          <w:b/>
          <w:bCs/>
          <w:noProof/>
          <w:sz w:val="20"/>
        </w:rPr>
        <w:pict>
          <v:rect id="_x0000_s1032" style="position:absolute;left:0;text-align:left;margin-left:1.75pt;margin-top:1.35pt;width:11.35pt;height:11.35pt;z-index:251646976"/>
        </w:pict>
      </w:r>
      <w:r w:rsidR="00790BD5" w:rsidRPr="00925F01">
        <w:rPr>
          <w:rFonts w:ascii="Palatino" w:hAnsi="Palatino"/>
          <w:b/>
          <w:bCs/>
          <w:sz w:val="20"/>
        </w:rPr>
        <w:t>come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mandante</w:t>
      </w:r>
      <w:r w:rsidR="00790BD5" w:rsidRPr="00925F01">
        <w:rPr>
          <w:rFonts w:ascii="Palatino" w:hAnsi="Palatino"/>
          <w:sz w:val="20"/>
        </w:rPr>
        <w:t xml:space="preserve"> </w:t>
      </w:r>
      <w:r w:rsidR="00790BD5">
        <w:rPr>
          <w:rFonts w:ascii="Palatino" w:hAnsi="Palatino"/>
          <w:sz w:val="20"/>
        </w:rPr>
        <w:t>di un’</w:t>
      </w:r>
      <w:r w:rsidR="00790BD5" w:rsidRPr="00925F01">
        <w:rPr>
          <w:rFonts w:ascii="Palatino" w:hAnsi="Palatino"/>
          <w:sz w:val="20"/>
        </w:rPr>
        <w:t xml:space="preserve"> associazione temporanea o di un consorzio o di un GEIE di tipo orizzontale/verticale/misto </w:t>
      </w:r>
      <w:r w:rsidR="00790BD5" w:rsidRPr="00925F01">
        <w:rPr>
          <w:rFonts w:ascii="Palatino" w:hAnsi="Palatino"/>
          <w:b/>
          <w:bCs/>
          <w:sz w:val="20"/>
        </w:rPr>
        <w:t>già costituito</w:t>
      </w:r>
      <w:r w:rsidR="00790BD5" w:rsidRPr="00925F01">
        <w:rPr>
          <w:rFonts w:ascii="Palatino" w:hAnsi="Palatino"/>
          <w:sz w:val="20"/>
        </w:rPr>
        <w:t xml:space="preserve"> fra le imprese:</w:t>
      </w:r>
    </w:p>
    <w:p w:rsidR="00790BD5" w:rsidRPr="00925F01" w:rsidRDefault="00790BD5" w:rsidP="00790BD5">
      <w:pPr>
        <w:ind w:left="567"/>
        <w:jc w:val="both"/>
        <w:rPr>
          <w:rFonts w:ascii="Palatino" w:hAnsi="Palatino"/>
          <w:sz w:val="20"/>
        </w:rPr>
      </w:pPr>
      <w:r w:rsidRPr="00925F01">
        <w:rPr>
          <w:rFonts w:ascii="Palatino" w:hAnsi="Palatino"/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D96E66">
        <w:rPr>
          <w:rFonts w:ascii="Palatino" w:hAnsi="Palatino"/>
          <w:sz w:val="20"/>
        </w:rPr>
        <w:t>……………………………………..</w:t>
      </w: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b/>
          <w:bCs/>
          <w:sz w:val="20"/>
        </w:rPr>
        <w:t>ovvero</w:t>
      </w:r>
    </w:p>
    <w:p w:rsidR="00790BD5" w:rsidRPr="00925F01" w:rsidRDefault="00790BD5" w:rsidP="00152EE6">
      <w:pPr>
        <w:pStyle w:val="Titolo7"/>
        <w:spacing w:before="0"/>
        <w:jc w:val="center"/>
        <w:rPr>
          <w:rFonts w:ascii="Palatino" w:hAnsi="Palatino"/>
          <w:sz w:val="20"/>
          <w:szCs w:val="20"/>
        </w:rPr>
      </w:pPr>
      <w:r w:rsidRPr="00925F01">
        <w:rPr>
          <w:rFonts w:ascii="Palatino" w:hAnsi="Palatino"/>
          <w:i/>
          <w:iCs/>
          <w:sz w:val="20"/>
          <w:szCs w:val="20"/>
        </w:rPr>
        <w:t>(barrare la voce che interessa</w:t>
      </w:r>
      <w:r w:rsidRPr="00925F01">
        <w:rPr>
          <w:rFonts w:ascii="Palatino" w:hAnsi="Palatino"/>
          <w:sz w:val="20"/>
          <w:szCs w:val="20"/>
        </w:rPr>
        <w:t>)</w:t>
      </w:r>
    </w:p>
    <w:p w:rsidR="00790BD5" w:rsidRPr="00925F01" w:rsidRDefault="003B5248" w:rsidP="00152EE6">
      <w:pPr>
        <w:ind w:left="567"/>
        <w:jc w:val="both"/>
        <w:rPr>
          <w:rFonts w:ascii="Palatino" w:hAnsi="Palatino"/>
          <w:sz w:val="20"/>
        </w:rPr>
      </w:pPr>
      <w:r w:rsidRPr="003B5248">
        <w:rPr>
          <w:rFonts w:ascii="Palatino" w:hAnsi="Palatino"/>
          <w:b/>
          <w:bCs/>
          <w:noProof/>
          <w:sz w:val="20"/>
        </w:rPr>
        <w:pict>
          <v:rect id="_x0000_s1033" style="position:absolute;left:0;text-align:left;margin-left:1.75pt;margin-top:2.95pt;width:11.35pt;height:11.35pt;z-index:251648000"/>
        </w:pict>
      </w:r>
      <w:r w:rsidR="00790BD5" w:rsidRPr="00925F01">
        <w:rPr>
          <w:rFonts w:ascii="Palatino" w:hAnsi="Palatino"/>
          <w:b/>
          <w:bCs/>
          <w:sz w:val="20"/>
        </w:rPr>
        <w:t>come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mandante</w:t>
      </w:r>
      <w:r w:rsidR="00790BD5">
        <w:rPr>
          <w:rFonts w:ascii="Palatino" w:hAnsi="Palatino"/>
          <w:b/>
          <w:bCs/>
          <w:sz w:val="20"/>
        </w:rPr>
        <w:t xml:space="preserve"> di</w:t>
      </w:r>
      <w:r w:rsidR="00790BD5">
        <w:rPr>
          <w:rFonts w:ascii="Palatino" w:hAnsi="Palatino"/>
          <w:sz w:val="20"/>
        </w:rPr>
        <w:t xml:space="preserve"> un’</w:t>
      </w:r>
      <w:r w:rsidR="00790BD5" w:rsidRPr="00925F01">
        <w:rPr>
          <w:rFonts w:ascii="Palatino" w:hAnsi="Palatino"/>
          <w:sz w:val="20"/>
        </w:rPr>
        <w:t xml:space="preserve"> associazione temporanea o di un consorzio o di un GEIE di tipo orizzontale/verticale/misto </w:t>
      </w:r>
      <w:r w:rsidR="00790BD5" w:rsidRPr="00925F01">
        <w:rPr>
          <w:rFonts w:ascii="Palatino" w:hAnsi="Palatino"/>
          <w:b/>
          <w:bCs/>
          <w:sz w:val="20"/>
        </w:rPr>
        <w:t>da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costituirsi</w:t>
      </w:r>
      <w:r w:rsidR="00790BD5" w:rsidRPr="00925F01">
        <w:rPr>
          <w:rFonts w:ascii="Palatino" w:hAnsi="Palatino"/>
          <w:sz w:val="20"/>
        </w:rPr>
        <w:t xml:space="preserve"> fra le seguenti imprese:</w:t>
      </w:r>
    </w:p>
    <w:p w:rsidR="00756981" w:rsidRPr="00925F01" w:rsidRDefault="00756981" w:rsidP="00756981">
      <w:pPr>
        <w:ind w:left="567"/>
        <w:jc w:val="both"/>
        <w:rPr>
          <w:rFonts w:ascii="Palatino" w:hAnsi="Palatino"/>
          <w:sz w:val="20"/>
        </w:rPr>
      </w:pPr>
      <w:r w:rsidRPr="00925F01">
        <w:rPr>
          <w:rFonts w:ascii="Palatino" w:hAnsi="Palatino"/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Palatino" w:hAnsi="Palatino"/>
          <w:sz w:val="20"/>
        </w:rPr>
        <w:t>……………………………………..</w:t>
      </w:r>
    </w:p>
    <w:p w:rsidR="00790BD5" w:rsidRDefault="00790BD5" w:rsidP="00255377">
      <w:pPr>
        <w:spacing w:line="0" w:lineRule="atLeast"/>
        <w:rPr>
          <w:rFonts w:ascii="Garamond" w:eastAsia="Arial" w:hAnsi="Garamond"/>
          <w:szCs w:val="24"/>
        </w:rPr>
      </w:pPr>
    </w:p>
    <w:p w:rsidR="00C23286" w:rsidRDefault="00C23286" w:rsidP="00C23286">
      <w:pPr>
        <w:pStyle w:val="Corpodeltesto3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DICHIARA/DICHIARANO QUANTO SEGUE</w:t>
      </w:r>
    </w:p>
    <w:p w:rsidR="00C23286" w:rsidRDefault="00C23286" w:rsidP="00C23286">
      <w:pPr>
        <w:pStyle w:val="Corpodeltesto3"/>
        <w:rPr>
          <w:rFonts w:ascii="Garamond" w:hAnsi="Garamond"/>
          <w:sz w:val="24"/>
        </w:rPr>
      </w:pPr>
    </w:p>
    <w:p w:rsidR="00C23286" w:rsidRPr="00C23286" w:rsidRDefault="00C23286" w:rsidP="00C23286">
      <w:pPr>
        <w:pStyle w:val="Corpodeltesto3"/>
        <w:rPr>
          <w:rFonts w:ascii="Garamond" w:hAnsi="Garamond"/>
        </w:rPr>
      </w:pPr>
      <w:r w:rsidRPr="00C23286">
        <w:rPr>
          <w:rFonts w:ascii="Garamond" w:hAnsi="Garamond"/>
        </w:rPr>
        <w:t xml:space="preserve">1) che la società è iscritta alla C.C.I.A.A. di ___________________  al n. __________________________ </w:t>
      </w:r>
    </w:p>
    <w:p w:rsidR="00C23286" w:rsidRPr="00C23286" w:rsidRDefault="00C23286" w:rsidP="00C23286">
      <w:pPr>
        <w:pStyle w:val="Corpodeltesto3"/>
        <w:rPr>
          <w:rFonts w:ascii="Garamond" w:hAnsi="Garamond"/>
        </w:rPr>
      </w:pPr>
      <w:r w:rsidRPr="00C23286">
        <w:rPr>
          <w:rFonts w:ascii="Garamond" w:hAnsi="Garamond"/>
        </w:rPr>
        <w:t>sede ___________________________________________________________________________________</w:t>
      </w:r>
    </w:p>
    <w:p w:rsidR="00C23286" w:rsidRPr="00C23286" w:rsidRDefault="00C23286" w:rsidP="00C23286">
      <w:pPr>
        <w:pStyle w:val="Corpodeltesto3"/>
        <w:rPr>
          <w:rFonts w:ascii="Garamond" w:hAnsi="Garamond"/>
        </w:rPr>
      </w:pPr>
      <w:r w:rsidRPr="00C23286">
        <w:rPr>
          <w:rFonts w:ascii="Garamond" w:hAnsi="Garamond"/>
        </w:rPr>
        <w:t>partita iva/</w:t>
      </w:r>
      <w:proofErr w:type="spellStart"/>
      <w:r w:rsidRPr="00C23286">
        <w:rPr>
          <w:rFonts w:ascii="Garamond" w:hAnsi="Garamond"/>
        </w:rPr>
        <w:t>cod</w:t>
      </w:r>
      <w:proofErr w:type="spellEnd"/>
      <w:r w:rsidRPr="00C23286">
        <w:rPr>
          <w:rFonts w:ascii="Garamond" w:hAnsi="Garamond"/>
        </w:rPr>
        <w:t>. fisc________________________________________________________________________</w:t>
      </w:r>
    </w:p>
    <w:p w:rsidR="00C23286" w:rsidRPr="00C23286" w:rsidRDefault="00C23286" w:rsidP="00C23286">
      <w:pPr>
        <w:pStyle w:val="Corpodeltesto3"/>
        <w:rPr>
          <w:rFonts w:ascii="Garamond" w:hAnsi="Garamond"/>
        </w:rPr>
      </w:pPr>
      <w:r w:rsidRPr="00C23286">
        <w:rPr>
          <w:rFonts w:ascii="Garamond" w:hAnsi="Garamond"/>
        </w:rPr>
        <w:t>Oggetto ________________________________________________________________________________</w:t>
      </w:r>
    </w:p>
    <w:p w:rsidR="00C23286" w:rsidRPr="00C23286" w:rsidRDefault="00C23286" w:rsidP="00C23286">
      <w:pPr>
        <w:pStyle w:val="Corpodeltesto3"/>
        <w:rPr>
          <w:rFonts w:ascii="Garamond" w:hAnsi="Garamond"/>
        </w:rPr>
      </w:pPr>
      <w:r w:rsidRPr="00C23286">
        <w:rPr>
          <w:rFonts w:ascii="Garamond" w:hAnsi="Garamond"/>
        </w:rPr>
        <w:t>_______________________________________________________________________________________</w:t>
      </w:r>
    </w:p>
    <w:p w:rsidR="00C23286" w:rsidRPr="00C23286" w:rsidRDefault="00C23286" w:rsidP="00C23286">
      <w:pPr>
        <w:pStyle w:val="Corpodeltesto3"/>
        <w:rPr>
          <w:rFonts w:ascii="Garamond" w:hAnsi="Garamond"/>
        </w:rPr>
      </w:pPr>
      <w:r w:rsidRPr="00C23286">
        <w:rPr>
          <w:rFonts w:ascii="Garamond" w:hAnsi="Garamond"/>
        </w:rPr>
        <w:t>forma giuridica societaria: _________________________________________________________________</w:t>
      </w:r>
    </w:p>
    <w:p w:rsidR="00C23286" w:rsidRPr="00C23286" w:rsidRDefault="00C23286" w:rsidP="00C23286">
      <w:pPr>
        <w:pStyle w:val="Corpodeltesto3"/>
        <w:rPr>
          <w:rFonts w:ascii="Garamond" w:hAnsi="Garamond"/>
        </w:rPr>
      </w:pPr>
      <w:r w:rsidRPr="00C23286">
        <w:rPr>
          <w:rFonts w:ascii="Garamond" w:hAnsi="Garamond"/>
        </w:rPr>
        <w:t>anno di iscrizione: ___________________________ capitale sociale: _______________________________</w:t>
      </w:r>
    </w:p>
    <w:p w:rsidR="00C23286" w:rsidRPr="00C23286" w:rsidRDefault="00C23286" w:rsidP="00C23286">
      <w:pPr>
        <w:pStyle w:val="Corpodeltesto3"/>
        <w:rPr>
          <w:rFonts w:ascii="Garamond" w:hAnsi="Garamond"/>
        </w:rPr>
      </w:pPr>
      <w:r w:rsidRPr="00C23286">
        <w:rPr>
          <w:rFonts w:ascii="Garamond" w:hAnsi="Garamond"/>
        </w:rPr>
        <w:t>durata della società: _____________________________________________________________________</w:t>
      </w:r>
    </w:p>
    <w:tbl>
      <w:tblPr>
        <w:tblW w:w="982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788"/>
        <w:gridCol w:w="3404"/>
        <w:gridCol w:w="2633"/>
      </w:tblGrid>
      <w:tr w:rsidR="00C23286" w:rsidRPr="00C23286" w:rsidTr="00F52774">
        <w:trPr>
          <w:cantSplit/>
        </w:trPr>
        <w:tc>
          <w:tcPr>
            <w:tcW w:w="9825" w:type="dxa"/>
            <w:gridSpan w:val="3"/>
            <w:tcBorders>
              <w:top w:val="nil"/>
              <w:left w:val="nil"/>
              <w:right w:val="nil"/>
            </w:tcBorders>
          </w:tcPr>
          <w:p w:rsidR="00C23286" w:rsidRPr="00C23286" w:rsidRDefault="00C23286" w:rsidP="000F2992">
            <w:pPr>
              <w:pStyle w:val="Corpodeltesto3"/>
              <w:ind w:left="68"/>
              <w:rPr>
                <w:rFonts w:ascii="Garamond" w:hAnsi="Garamond"/>
              </w:rPr>
            </w:pPr>
            <w:r w:rsidRPr="00C23286">
              <w:rPr>
                <w:rFonts w:ascii="Garamond" w:hAnsi="Garamond"/>
              </w:rPr>
              <w:t>soci, rappresentanti legali, consiglieri delegati, amministratori, direttori tecnici e altri soggetti con potere di rappresentanza o potere contrattuale, procuratori con potere contrattuale e tutti i soggetti indicati dall’art. 94, comma 3, d.lgs. 36/2023:</w:t>
            </w:r>
          </w:p>
        </w:tc>
      </w:tr>
      <w:tr w:rsidR="00C23286" w:rsidRPr="00C23286" w:rsidTr="00F52774">
        <w:trPr>
          <w:trHeight w:val="493"/>
        </w:trPr>
        <w:tc>
          <w:tcPr>
            <w:tcW w:w="3788" w:type="dxa"/>
            <w:tcBorders>
              <w:right w:val="dotted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Cognome e nome</w:t>
            </w:r>
          </w:p>
        </w:tc>
        <w:tc>
          <w:tcPr>
            <w:tcW w:w="3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codice fiscale</w:t>
            </w:r>
          </w:p>
        </w:tc>
        <w:tc>
          <w:tcPr>
            <w:tcW w:w="2633" w:type="dxa"/>
            <w:tcBorders>
              <w:left w:val="dotted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 xml:space="preserve">carica ricoperta </w:t>
            </w:r>
          </w:p>
        </w:tc>
      </w:tr>
      <w:tr w:rsidR="00C23286" w:rsidRPr="00C23286" w:rsidTr="00F52774">
        <w:tc>
          <w:tcPr>
            <w:tcW w:w="3788" w:type="dxa"/>
            <w:tcBorders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F52774">
        <w:tc>
          <w:tcPr>
            <w:tcW w:w="3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F52774">
        <w:tc>
          <w:tcPr>
            <w:tcW w:w="3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F52774">
        <w:tc>
          <w:tcPr>
            <w:tcW w:w="3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F52774">
        <w:tc>
          <w:tcPr>
            <w:tcW w:w="3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F52774">
        <w:tc>
          <w:tcPr>
            <w:tcW w:w="3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F52774">
        <w:tc>
          <w:tcPr>
            <w:tcW w:w="3788" w:type="dxa"/>
            <w:tcBorders>
              <w:top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F52774">
        <w:trPr>
          <w:cantSplit/>
        </w:trPr>
        <w:tc>
          <w:tcPr>
            <w:tcW w:w="9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286" w:rsidRPr="000F2992" w:rsidRDefault="00C23286" w:rsidP="00C23286">
            <w:pPr>
              <w:pStyle w:val="Corpodeltesto3"/>
              <w:rPr>
                <w:rFonts w:ascii="Garamond" w:hAnsi="Garamond"/>
                <w:sz w:val="20"/>
                <w:szCs w:val="20"/>
              </w:rPr>
            </w:pPr>
            <w:r w:rsidRPr="000F2992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(inoltre, per le società e i consorzi con meno di quattro soci)</w:t>
            </w:r>
          </w:p>
        </w:tc>
      </w:tr>
      <w:tr w:rsidR="00C23286" w:rsidRPr="00C23286" w:rsidTr="00F52774">
        <w:trPr>
          <w:trHeight w:val="493"/>
        </w:trPr>
        <w:tc>
          <w:tcPr>
            <w:tcW w:w="3788" w:type="dxa"/>
            <w:tcBorders>
              <w:right w:val="single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Cognome e nome (persona fisica)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codice fiscale (persona fisica)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tipo di diritto</w:t>
            </w:r>
          </w:p>
        </w:tc>
      </w:tr>
      <w:tr w:rsidR="00C23286" w:rsidRPr="00C23286" w:rsidTr="00F52774">
        <w:tc>
          <w:tcPr>
            <w:tcW w:w="3788" w:type="dxa"/>
            <w:tcBorders>
              <w:bottom w:val="single" w:sz="4" w:space="0" w:color="auto"/>
              <w:right w:val="single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F52774">
        <w:trPr>
          <w:cantSplit/>
        </w:trPr>
        <w:tc>
          <w:tcPr>
            <w:tcW w:w="9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286" w:rsidRPr="000F2992" w:rsidRDefault="00C23286" w:rsidP="00C23286">
            <w:pPr>
              <w:pStyle w:val="Corpodeltesto3"/>
              <w:rPr>
                <w:rFonts w:ascii="Garamond" w:hAnsi="Garamond"/>
                <w:sz w:val="20"/>
                <w:szCs w:val="20"/>
              </w:rPr>
            </w:pPr>
            <w:r w:rsidRPr="000F2992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(cessati dalla carica nell’anno precedente la pubblicazione del bando)</w:t>
            </w:r>
          </w:p>
        </w:tc>
      </w:tr>
      <w:tr w:rsidR="00C23286" w:rsidRPr="00C23286" w:rsidTr="00F52774">
        <w:trPr>
          <w:trHeight w:val="493"/>
        </w:trPr>
        <w:tc>
          <w:tcPr>
            <w:tcW w:w="3788" w:type="dxa"/>
            <w:tcBorders>
              <w:right w:val="single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Cognome e nome (persona fisica)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codice fiscale (persona fisica)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tipo di diritto</w:t>
            </w:r>
          </w:p>
        </w:tc>
      </w:tr>
      <w:tr w:rsidR="00C23286" w:rsidRPr="00C23286" w:rsidTr="00F52774">
        <w:tc>
          <w:tcPr>
            <w:tcW w:w="3788" w:type="dxa"/>
            <w:tcBorders>
              <w:bottom w:val="single" w:sz="4" w:space="0" w:color="auto"/>
              <w:right w:val="single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</w:tbl>
    <w:p w:rsidR="00C23286" w:rsidRPr="00C23286" w:rsidRDefault="00C23286" w:rsidP="00C23286">
      <w:pPr>
        <w:pStyle w:val="Corpodeltesto3"/>
        <w:rPr>
          <w:rFonts w:ascii="Garamond" w:hAnsi="Garamond"/>
          <w:b/>
        </w:rPr>
      </w:pPr>
    </w:p>
    <w:p w:rsidR="00C23286" w:rsidRPr="00C23286" w:rsidRDefault="00C23286" w:rsidP="00C23286">
      <w:pPr>
        <w:pStyle w:val="Corpodeltesto3"/>
        <w:rPr>
          <w:rFonts w:ascii="Garamond" w:hAnsi="Garamond"/>
          <w:i/>
          <w:iCs/>
        </w:rPr>
      </w:pPr>
    </w:p>
    <w:p w:rsidR="00C23286" w:rsidRPr="000F2992" w:rsidRDefault="00C23286" w:rsidP="00C23286">
      <w:pPr>
        <w:pStyle w:val="Corpodeltesto3"/>
        <w:rPr>
          <w:rFonts w:ascii="Garamond" w:hAnsi="Garamond"/>
          <w:i/>
          <w:iCs/>
        </w:rPr>
      </w:pPr>
      <w:r w:rsidRPr="00C23286">
        <w:rPr>
          <w:rFonts w:ascii="Garamond" w:hAnsi="Garamond"/>
          <w:i/>
          <w:iCs/>
        </w:rPr>
        <w:t xml:space="preserve">In caso di raggruppamento temporaneo e consorzio </w:t>
      </w:r>
    </w:p>
    <w:tbl>
      <w:tblPr>
        <w:tblW w:w="982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788"/>
        <w:gridCol w:w="3404"/>
        <w:gridCol w:w="2633"/>
      </w:tblGrid>
      <w:tr w:rsidR="00C23286" w:rsidRPr="00C23286" w:rsidTr="00F52774">
        <w:trPr>
          <w:cantSplit/>
        </w:trPr>
        <w:tc>
          <w:tcPr>
            <w:tcW w:w="9825" w:type="dxa"/>
            <w:gridSpan w:val="3"/>
            <w:tcBorders>
              <w:top w:val="nil"/>
              <w:left w:val="nil"/>
              <w:right w:val="nil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  <w:r w:rsidRPr="00C23286">
              <w:rPr>
                <w:rFonts w:ascii="Garamond" w:hAnsi="Garamond"/>
              </w:rPr>
              <w:t>soci, rappresentanti legali, consiglieri delegati, amministratori, direttori tecnici e altri soggetti con potere di rappresentanza o potere contrattuale, procuratori con potere contrattuale e tutti i soggetti indicati dall’art. 94, comma 3, d.lgs. 36/2023:</w:t>
            </w:r>
          </w:p>
        </w:tc>
      </w:tr>
      <w:tr w:rsidR="00C23286" w:rsidRPr="00C23286" w:rsidTr="00F52774">
        <w:trPr>
          <w:trHeight w:val="493"/>
        </w:trPr>
        <w:tc>
          <w:tcPr>
            <w:tcW w:w="3788" w:type="dxa"/>
            <w:tcBorders>
              <w:right w:val="dotted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Cognome e nome</w:t>
            </w:r>
          </w:p>
        </w:tc>
        <w:tc>
          <w:tcPr>
            <w:tcW w:w="3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codice fiscale</w:t>
            </w:r>
          </w:p>
        </w:tc>
        <w:tc>
          <w:tcPr>
            <w:tcW w:w="2633" w:type="dxa"/>
            <w:tcBorders>
              <w:left w:val="dotted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 xml:space="preserve">carica ricoperta </w:t>
            </w:r>
          </w:p>
        </w:tc>
      </w:tr>
      <w:tr w:rsidR="00C23286" w:rsidRPr="00C23286" w:rsidTr="00F52774">
        <w:tc>
          <w:tcPr>
            <w:tcW w:w="3788" w:type="dxa"/>
            <w:tcBorders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F52774">
        <w:tc>
          <w:tcPr>
            <w:tcW w:w="3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F52774">
        <w:tc>
          <w:tcPr>
            <w:tcW w:w="3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F52774">
        <w:tc>
          <w:tcPr>
            <w:tcW w:w="3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F52774">
        <w:tc>
          <w:tcPr>
            <w:tcW w:w="3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F52774">
        <w:tc>
          <w:tcPr>
            <w:tcW w:w="3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F52774">
        <w:tc>
          <w:tcPr>
            <w:tcW w:w="3788" w:type="dxa"/>
            <w:tcBorders>
              <w:top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F52774">
        <w:trPr>
          <w:cantSplit/>
        </w:trPr>
        <w:tc>
          <w:tcPr>
            <w:tcW w:w="9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286" w:rsidRPr="000F2992" w:rsidRDefault="00C23286" w:rsidP="00C23286">
            <w:pPr>
              <w:pStyle w:val="Corpodeltesto3"/>
              <w:rPr>
                <w:rFonts w:ascii="Garamond" w:hAnsi="Garamond"/>
                <w:sz w:val="20"/>
                <w:szCs w:val="20"/>
              </w:rPr>
            </w:pPr>
            <w:r w:rsidRPr="000F2992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(inoltre, per le società e i consorzi con meno di quattro soci)</w:t>
            </w:r>
          </w:p>
        </w:tc>
      </w:tr>
      <w:tr w:rsidR="00C23286" w:rsidRPr="00C23286" w:rsidTr="00F52774">
        <w:trPr>
          <w:trHeight w:val="493"/>
        </w:trPr>
        <w:tc>
          <w:tcPr>
            <w:tcW w:w="3788" w:type="dxa"/>
            <w:tcBorders>
              <w:right w:val="single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Cognome e nome (persona fisica)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codice fiscale (persona fisica)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tipo di diritto</w:t>
            </w:r>
          </w:p>
        </w:tc>
      </w:tr>
      <w:tr w:rsidR="00C23286" w:rsidRPr="00C23286" w:rsidTr="00F52774">
        <w:tc>
          <w:tcPr>
            <w:tcW w:w="3788" w:type="dxa"/>
            <w:tcBorders>
              <w:bottom w:val="single" w:sz="4" w:space="0" w:color="auto"/>
              <w:right w:val="single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F52774">
        <w:trPr>
          <w:cantSplit/>
        </w:trPr>
        <w:tc>
          <w:tcPr>
            <w:tcW w:w="9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286" w:rsidRPr="000F2992" w:rsidRDefault="00C23286" w:rsidP="00C23286">
            <w:pPr>
              <w:pStyle w:val="Corpodeltesto3"/>
              <w:rPr>
                <w:rFonts w:ascii="Garamond" w:hAnsi="Garamond"/>
                <w:sz w:val="20"/>
                <w:szCs w:val="20"/>
              </w:rPr>
            </w:pPr>
            <w:r w:rsidRPr="000F2992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(cessati dalla carica nell’anno precedente la pubblicazione del bando)</w:t>
            </w:r>
          </w:p>
        </w:tc>
      </w:tr>
      <w:tr w:rsidR="00C23286" w:rsidRPr="00C23286" w:rsidTr="00F52774">
        <w:trPr>
          <w:trHeight w:val="493"/>
        </w:trPr>
        <w:tc>
          <w:tcPr>
            <w:tcW w:w="3788" w:type="dxa"/>
            <w:tcBorders>
              <w:right w:val="single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Cognome e nome (persona fisica)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codice fiscale (persona fisica)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tipo di diritto</w:t>
            </w:r>
          </w:p>
        </w:tc>
      </w:tr>
      <w:tr w:rsidR="00C23286" w:rsidRPr="00C23286" w:rsidTr="00F52774">
        <w:tc>
          <w:tcPr>
            <w:tcW w:w="3788" w:type="dxa"/>
            <w:tcBorders>
              <w:bottom w:val="single" w:sz="4" w:space="0" w:color="auto"/>
              <w:right w:val="single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</w:tbl>
    <w:p w:rsidR="00C23286" w:rsidRPr="00C23286" w:rsidRDefault="00C23286" w:rsidP="00C23286">
      <w:pPr>
        <w:pStyle w:val="Corpodeltesto3"/>
        <w:rPr>
          <w:rFonts w:ascii="Garamond" w:hAnsi="Garamond"/>
          <w:b/>
        </w:rPr>
      </w:pPr>
    </w:p>
    <w:p w:rsidR="00C23286" w:rsidRPr="00C23286" w:rsidRDefault="00C23286" w:rsidP="00C23286">
      <w:pPr>
        <w:pStyle w:val="Corpodeltesto3"/>
        <w:rPr>
          <w:rFonts w:ascii="Garamond" w:hAnsi="Garamond"/>
        </w:rPr>
      </w:pPr>
    </w:p>
    <w:tbl>
      <w:tblPr>
        <w:tblW w:w="98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792"/>
        <w:gridCol w:w="3404"/>
        <w:gridCol w:w="2633"/>
      </w:tblGrid>
      <w:tr w:rsidR="00C23286" w:rsidRPr="00C23286" w:rsidTr="000F2992">
        <w:trPr>
          <w:cantSplit/>
        </w:trPr>
        <w:tc>
          <w:tcPr>
            <w:tcW w:w="9829" w:type="dxa"/>
            <w:gridSpan w:val="3"/>
            <w:tcBorders>
              <w:top w:val="nil"/>
              <w:left w:val="nil"/>
              <w:right w:val="nil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  <w:r w:rsidRPr="00C23286">
              <w:rPr>
                <w:rFonts w:ascii="Garamond" w:hAnsi="Garamond"/>
              </w:rPr>
              <w:t>soci, rappresentanti legali, consiglieri delegati, amministratori, direttori tecnici e altri soggetti con potere di rappresentanza o potere contrattuale, procuratori con potere contrattuale e tutti i soggetti indicati dall’art. 94, comma 3, d.lgs. 36/2023:</w:t>
            </w:r>
          </w:p>
        </w:tc>
      </w:tr>
      <w:tr w:rsidR="00C23286" w:rsidRPr="00C23286" w:rsidTr="000F2992">
        <w:trPr>
          <w:trHeight w:val="493"/>
        </w:trPr>
        <w:tc>
          <w:tcPr>
            <w:tcW w:w="3792" w:type="dxa"/>
            <w:tcBorders>
              <w:right w:val="dotted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Cognome e nome</w:t>
            </w:r>
          </w:p>
        </w:tc>
        <w:tc>
          <w:tcPr>
            <w:tcW w:w="3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codice fiscale</w:t>
            </w:r>
          </w:p>
        </w:tc>
        <w:tc>
          <w:tcPr>
            <w:tcW w:w="2633" w:type="dxa"/>
            <w:tcBorders>
              <w:left w:val="dotted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 xml:space="preserve">carica ricoperta </w:t>
            </w:r>
          </w:p>
        </w:tc>
      </w:tr>
      <w:tr w:rsidR="00C23286" w:rsidRPr="00C23286" w:rsidTr="000F2992">
        <w:tc>
          <w:tcPr>
            <w:tcW w:w="3792" w:type="dxa"/>
            <w:tcBorders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0F2992">
        <w:tc>
          <w:tcPr>
            <w:tcW w:w="37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0F2992">
        <w:tc>
          <w:tcPr>
            <w:tcW w:w="37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0F2992">
        <w:tc>
          <w:tcPr>
            <w:tcW w:w="37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0F2992">
        <w:tc>
          <w:tcPr>
            <w:tcW w:w="37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0F2992">
        <w:tc>
          <w:tcPr>
            <w:tcW w:w="37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0F2992">
        <w:tc>
          <w:tcPr>
            <w:tcW w:w="3792" w:type="dxa"/>
            <w:tcBorders>
              <w:top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0F2992">
        <w:trPr>
          <w:cantSplit/>
        </w:trPr>
        <w:tc>
          <w:tcPr>
            <w:tcW w:w="9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286" w:rsidRPr="000F2992" w:rsidRDefault="00C23286" w:rsidP="00C23286">
            <w:pPr>
              <w:pStyle w:val="Corpodeltesto3"/>
              <w:rPr>
                <w:rFonts w:ascii="Garamond" w:hAnsi="Garamond"/>
                <w:sz w:val="20"/>
                <w:szCs w:val="20"/>
              </w:rPr>
            </w:pPr>
            <w:r w:rsidRPr="000F2992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(inoltre, per le società e i consorzi con meno di quattro soci)</w:t>
            </w:r>
          </w:p>
        </w:tc>
      </w:tr>
      <w:tr w:rsidR="00C23286" w:rsidRPr="00C23286" w:rsidTr="000F2992">
        <w:trPr>
          <w:trHeight w:val="493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Cognome e nome (persona fisica)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codice fiscale (persona fisica)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tipo di diritto</w:t>
            </w:r>
          </w:p>
        </w:tc>
      </w:tr>
      <w:tr w:rsidR="00C23286" w:rsidRPr="00C23286" w:rsidTr="000F2992">
        <w:tc>
          <w:tcPr>
            <w:tcW w:w="3792" w:type="dxa"/>
            <w:tcBorders>
              <w:bottom w:val="single" w:sz="4" w:space="0" w:color="auto"/>
              <w:right w:val="single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  <w:tr w:rsidR="00C23286" w:rsidRPr="00C23286" w:rsidTr="000F2992">
        <w:trPr>
          <w:cantSplit/>
        </w:trPr>
        <w:tc>
          <w:tcPr>
            <w:tcW w:w="9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286" w:rsidRPr="000F2992" w:rsidRDefault="00C23286" w:rsidP="00C23286">
            <w:pPr>
              <w:pStyle w:val="Corpodeltesto3"/>
              <w:rPr>
                <w:rFonts w:ascii="Garamond" w:hAnsi="Garamond"/>
                <w:sz w:val="20"/>
                <w:szCs w:val="20"/>
              </w:rPr>
            </w:pPr>
            <w:r w:rsidRPr="000F2992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(cessati dalla carica nell’anno precedente la pubblicazione del bando)</w:t>
            </w:r>
          </w:p>
        </w:tc>
      </w:tr>
      <w:tr w:rsidR="00C23286" w:rsidRPr="00C23286" w:rsidTr="000F2992">
        <w:trPr>
          <w:trHeight w:val="493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Cognome e nome (persona fisica)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codice fiscale (persona fisica)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  <w:i/>
                <w:iCs/>
              </w:rPr>
            </w:pPr>
            <w:r w:rsidRPr="00C23286">
              <w:rPr>
                <w:rFonts w:ascii="Garamond" w:hAnsi="Garamond"/>
                <w:i/>
                <w:iCs/>
              </w:rPr>
              <w:t>tipo di diritto</w:t>
            </w:r>
          </w:p>
        </w:tc>
      </w:tr>
      <w:tr w:rsidR="00C23286" w:rsidRPr="00C23286" w:rsidTr="000F2992">
        <w:tc>
          <w:tcPr>
            <w:tcW w:w="3792" w:type="dxa"/>
            <w:tcBorders>
              <w:bottom w:val="single" w:sz="4" w:space="0" w:color="auto"/>
              <w:right w:val="single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23286" w:rsidRPr="00C23286" w:rsidRDefault="00C23286" w:rsidP="00C23286">
            <w:pPr>
              <w:pStyle w:val="Corpodeltesto3"/>
              <w:rPr>
                <w:rFonts w:ascii="Garamond" w:hAnsi="Garamond"/>
              </w:rPr>
            </w:pPr>
          </w:p>
        </w:tc>
      </w:tr>
    </w:tbl>
    <w:p w:rsidR="00C23286" w:rsidRPr="00C23286" w:rsidRDefault="00C23286" w:rsidP="00C23286">
      <w:pPr>
        <w:pStyle w:val="Corpodeltesto3"/>
        <w:rPr>
          <w:rFonts w:ascii="Garamond" w:hAnsi="Garamond"/>
          <w:b/>
        </w:rPr>
      </w:pPr>
    </w:p>
    <w:p w:rsidR="00C23286" w:rsidRPr="00C23286" w:rsidRDefault="00C23286" w:rsidP="00C23286">
      <w:pPr>
        <w:pStyle w:val="Corpodeltesto3"/>
        <w:rPr>
          <w:rFonts w:ascii="Garamond" w:hAnsi="Garamond"/>
        </w:rPr>
      </w:pPr>
    </w:p>
    <w:p w:rsidR="00C23286" w:rsidRPr="00C23286" w:rsidRDefault="00C23286" w:rsidP="00C23286">
      <w:pPr>
        <w:pStyle w:val="Corpodeltesto3"/>
        <w:rPr>
          <w:rFonts w:ascii="Garamond" w:hAnsi="Garamond"/>
          <w:b/>
        </w:rPr>
      </w:pPr>
    </w:p>
    <w:p w:rsidR="00C23286" w:rsidRPr="00C23286" w:rsidRDefault="00C23286" w:rsidP="00C23286">
      <w:pPr>
        <w:pStyle w:val="Corpodeltesto3"/>
        <w:rPr>
          <w:rFonts w:ascii="Garamond" w:hAnsi="Garamond"/>
          <w:b/>
        </w:rPr>
      </w:pPr>
    </w:p>
    <w:p w:rsidR="00C23286" w:rsidRPr="00C23286" w:rsidRDefault="00C23286" w:rsidP="00C23286">
      <w:pPr>
        <w:pStyle w:val="Corpodeltesto3"/>
        <w:rPr>
          <w:rFonts w:ascii="Garamond" w:hAnsi="Garamond"/>
          <w:b/>
        </w:rPr>
      </w:pPr>
    </w:p>
    <w:p w:rsidR="00C23286" w:rsidRPr="00C23286" w:rsidRDefault="00C23286" w:rsidP="00C23286">
      <w:pPr>
        <w:pStyle w:val="Corpodeltesto3"/>
        <w:rPr>
          <w:rFonts w:ascii="Garamond" w:hAnsi="Garamond"/>
          <w:b/>
          <w:bCs/>
        </w:rPr>
      </w:pPr>
    </w:p>
    <w:p w:rsidR="00C23286" w:rsidRPr="00C23286" w:rsidRDefault="00C23286" w:rsidP="00C23286">
      <w:pPr>
        <w:pStyle w:val="Corpodeltesto3"/>
        <w:rPr>
          <w:rFonts w:ascii="Garamond" w:hAnsi="Garamond"/>
          <w:b/>
          <w:bCs/>
        </w:rPr>
      </w:pPr>
    </w:p>
    <w:p w:rsidR="00C23286" w:rsidRPr="00C23286" w:rsidRDefault="00C23286" w:rsidP="00C23286">
      <w:pPr>
        <w:pStyle w:val="Corpodeltesto3"/>
        <w:rPr>
          <w:rFonts w:ascii="Garamond" w:hAnsi="Garamond"/>
          <w:b/>
          <w:bCs/>
        </w:rPr>
      </w:pPr>
    </w:p>
    <w:p w:rsidR="00C23286" w:rsidRPr="00C23286" w:rsidRDefault="00C23286" w:rsidP="00C23286">
      <w:pPr>
        <w:pStyle w:val="Corpodeltesto3"/>
        <w:rPr>
          <w:rFonts w:ascii="Garamond" w:hAnsi="Garamond"/>
        </w:rPr>
      </w:pPr>
      <w:r w:rsidRPr="00C23286">
        <w:rPr>
          <w:rFonts w:ascii="Garamond" w:hAnsi="Garamond"/>
        </w:rPr>
        <w:lastRenderedPageBreak/>
        <w:t>2) di autorizzare l’amministrazione ad effettuare tutte le comunicazioni a mezzo posta elettronica certificata al proprio indirizzo PEC: _______________________________________________ (da indicare)</w:t>
      </w:r>
    </w:p>
    <w:p w:rsidR="00C23286" w:rsidRPr="00C23286" w:rsidRDefault="00C23286" w:rsidP="00C23286">
      <w:pPr>
        <w:pStyle w:val="Corpodeltesto3"/>
        <w:rPr>
          <w:rFonts w:ascii="Garamond" w:hAnsi="Garamond"/>
        </w:rPr>
      </w:pPr>
      <w:r w:rsidRPr="00C23286">
        <w:rPr>
          <w:rFonts w:ascii="Garamond" w:hAnsi="Garamond"/>
        </w:rPr>
        <w:t xml:space="preserve">3) di accettare incondizionatamente tutte le norme e disposizioni contenute negli atti di gara e nel Capitolato Speciale di Appalto; </w:t>
      </w:r>
    </w:p>
    <w:p w:rsidR="00C23286" w:rsidRPr="00C23286" w:rsidRDefault="00C23286" w:rsidP="00C23286">
      <w:pPr>
        <w:pStyle w:val="Corpodeltesto3"/>
        <w:rPr>
          <w:rFonts w:ascii="Garamond" w:hAnsi="Garamond"/>
        </w:rPr>
      </w:pPr>
      <w:r w:rsidRPr="00C23286">
        <w:rPr>
          <w:rFonts w:ascii="Garamond" w:hAnsi="Garamond"/>
        </w:rPr>
        <w:t xml:space="preserve">4) di impegnarsi all’osservanza di quanto disposto dal Protocollo di Legalità sottoscritto con la Prefettura di Napoli ed approvato con </w:t>
      </w:r>
      <w:proofErr w:type="spellStart"/>
      <w:r w:rsidRPr="00C23286">
        <w:rPr>
          <w:rFonts w:ascii="Garamond" w:hAnsi="Garamond"/>
        </w:rPr>
        <w:t>D.G.M.</w:t>
      </w:r>
      <w:proofErr w:type="spellEnd"/>
      <w:r w:rsidRPr="00C23286">
        <w:rPr>
          <w:rFonts w:ascii="Garamond" w:hAnsi="Garamond"/>
        </w:rPr>
        <w:t xml:space="preserve"> n. 65/2021;</w:t>
      </w:r>
    </w:p>
    <w:p w:rsidR="00C23286" w:rsidRPr="00C23286" w:rsidRDefault="00C23286" w:rsidP="00C23286">
      <w:pPr>
        <w:pStyle w:val="Corpodeltesto3"/>
        <w:rPr>
          <w:rFonts w:ascii="Garamond" w:hAnsi="Garamond"/>
        </w:rPr>
      </w:pPr>
      <w:r w:rsidRPr="00C23286">
        <w:rPr>
          <w:rFonts w:ascii="Garamond" w:hAnsi="Garamond"/>
        </w:rPr>
        <w:t xml:space="preserve">5) </w:t>
      </w:r>
      <w:r w:rsidR="000F2992">
        <w:rPr>
          <w:rFonts w:ascii="Garamond" w:hAnsi="Garamond"/>
        </w:rPr>
        <w:t>i servizi</w:t>
      </w:r>
      <w:r w:rsidRPr="00C23286">
        <w:rPr>
          <w:rFonts w:ascii="Garamond" w:hAnsi="Garamond"/>
        </w:rPr>
        <w:t xml:space="preserve"> che l'offerente intende subappaltare o concedere in cottimo sono </w:t>
      </w:r>
      <w:r w:rsidR="000F2992">
        <w:rPr>
          <w:rFonts w:ascii="Garamond" w:hAnsi="Garamond"/>
        </w:rPr>
        <w:t>i</w:t>
      </w:r>
      <w:r w:rsidRPr="00C23286">
        <w:rPr>
          <w:rFonts w:ascii="Garamond" w:hAnsi="Garamond"/>
        </w:rPr>
        <w:t xml:space="preserve"> seguenti:</w:t>
      </w:r>
    </w:p>
    <w:p w:rsidR="00C23286" w:rsidRPr="00C23286" w:rsidRDefault="00C23286" w:rsidP="00C23286">
      <w:pPr>
        <w:pStyle w:val="Corpodeltesto3"/>
        <w:rPr>
          <w:rFonts w:ascii="Garamond" w:hAnsi="Garamond"/>
        </w:rPr>
      </w:pPr>
      <w:r w:rsidRPr="00C23286">
        <w:rPr>
          <w:rFonts w:ascii="Garamond" w:hAnsi="Garamond"/>
        </w:rPr>
        <w:t xml:space="preserve">________________________________________________________________________________ </w:t>
      </w:r>
    </w:p>
    <w:p w:rsidR="00C23286" w:rsidRPr="00C23286" w:rsidRDefault="00C23286" w:rsidP="00C23286">
      <w:pPr>
        <w:pStyle w:val="Corpodeltesto3"/>
        <w:rPr>
          <w:rFonts w:ascii="Garamond" w:hAnsi="Garamond"/>
        </w:rPr>
      </w:pPr>
      <w:r w:rsidRPr="00C23286">
        <w:rPr>
          <w:rFonts w:ascii="Garamond" w:hAnsi="Garamond"/>
        </w:rPr>
        <w:t xml:space="preserve">________________________________________________________________________________ </w:t>
      </w:r>
    </w:p>
    <w:p w:rsidR="00C23286" w:rsidRDefault="000F2992" w:rsidP="00C23286">
      <w:pPr>
        <w:pStyle w:val="Corpodeltesto3"/>
        <w:rPr>
          <w:rFonts w:ascii="Garamond" w:hAnsi="Garamond"/>
        </w:rPr>
      </w:pPr>
      <w:r>
        <w:rPr>
          <w:rFonts w:ascii="Garamond" w:hAnsi="Garamond"/>
        </w:rPr>
        <w:t xml:space="preserve">6) </w:t>
      </w:r>
      <w:r w:rsidRPr="000F2992">
        <w:rPr>
          <w:rFonts w:ascii="Garamond" w:hAnsi="Garamond"/>
        </w:rPr>
        <w:t>di essere informato, ai sensi e per gli effetti del Regolamento del Parlamento Europeo 27 aprile 2016, n. 2016/679/UE, che i dati personali raccolti saranno trattati, anche con strumenti informatici, esclusivamente nell’ambito della presente gara, nonché dell’esistenza dei diritti di cui agli art. 13 e ss. del medesimo Regolamento.</w:t>
      </w:r>
    </w:p>
    <w:p w:rsidR="000F2992" w:rsidRDefault="000F2992" w:rsidP="00C23286">
      <w:pPr>
        <w:pStyle w:val="Corpodeltesto3"/>
        <w:rPr>
          <w:rFonts w:ascii="Garamond" w:hAnsi="Garamond"/>
        </w:rPr>
      </w:pPr>
      <w:r>
        <w:rPr>
          <w:rFonts w:ascii="Garamond" w:hAnsi="Garamond"/>
        </w:rPr>
        <w:t>7)</w:t>
      </w:r>
      <w:r w:rsidRPr="000F2992">
        <w:rPr>
          <w:rFonts w:ascii="Times New Roman" w:eastAsia="Times New Roman" w:hAnsi="Times New Roman"/>
          <w:szCs w:val="22"/>
        </w:rPr>
        <w:t xml:space="preserve"> </w:t>
      </w:r>
      <w:r w:rsidRPr="000F2992">
        <w:rPr>
          <w:rFonts w:ascii="Garamond" w:hAnsi="Garamond"/>
        </w:rPr>
        <w:t xml:space="preserve">di avere nel complesso preso conoscenza della natura dell’appalto e di tutte le circostanze generali, particolari e locali, nessuna esclusa ed eccettuata, che possono avere influito o influire sia sulla esecuzione </w:t>
      </w:r>
      <w:r>
        <w:rPr>
          <w:rFonts w:ascii="Garamond" w:hAnsi="Garamond"/>
        </w:rPr>
        <w:t>del servizio</w:t>
      </w:r>
      <w:r w:rsidRPr="000F2992">
        <w:rPr>
          <w:rFonts w:ascii="Garamond" w:hAnsi="Garamond"/>
        </w:rPr>
        <w:t>, sia sulla determinazione della propria offerta e di giudicare, pertanto, remunerativa l’offerta economica presentata</w:t>
      </w:r>
      <w:r>
        <w:rPr>
          <w:rFonts w:ascii="Garamond" w:hAnsi="Garamond"/>
        </w:rPr>
        <w:t>;</w:t>
      </w:r>
    </w:p>
    <w:p w:rsidR="000F2992" w:rsidRDefault="000F2992" w:rsidP="000F2992">
      <w:pPr>
        <w:pStyle w:val="Corpodeltesto3"/>
        <w:rPr>
          <w:rFonts w:ascii="Garamond" w:hAnsi="Garamond"/>
        </w:rPr>
      </w:pPr>
      <w:r>
        <w:rPr>
          <w:rFonts w:ascii="Garamond" w:hAnsi="Garamond"/>
        </w:rPr>
        <w:t>8)</w:t>
      </w:r>
      <w:r w:rsidRPr="000F2992">
        <w:t xml:space="preserve"> </w:t>
      </w:r>
      <w:r w:rsidRPr="000F2992">
        <w:rPr>
          <w:rFonts w:ascii="Garamond" w:hAnsi="Garamond"/>
        </w:rPr>
        <w:t>di essere a conoscenza e di accettare che il Comune di Sorrento si riserva la facoltà di interrompere e/o revocare e/o annullare la gara in qualsivoglia momento, e comunque, di non procedere all’aggiudicazione definitiva e di rinunciare, in tale eventualità, a qualsivoglia ristoro e indennizzo e comunque ad avanzare qualsivoglia pretesa, diritto, ragione ed azione nei confronti del Comune di Sorrento per tale ragione.</w:t>
      </w:r>
    </w:p>
    <w:p w:rsidR="000F2992" w:rsidRDefault="000F2992" w:rsidP="000F2992">
      <w:pPr>
        <w:pStyle w:val="Corpodeltesto3"/>
        <w:rPr>
          <w:rFonts w:ascii="Garamond" w:hAnsi="Garamond"/>
        </w:rPr>
      </w:pPr>
      <w:r>
        <w:rPr>
          <w:rFonts w:ascii="Garamond" w:hAnsi="Garamond"/>
        </w:rPr>
        <w:t xml:space="preserve">9)di </w:t>
      </w:r>
      <w:r w:rsidRPr="000F2992">
        <w:rPr>
          <w:rFonts w:ascii="Garamond" w:hAnsi="Garamond"/>
        </w:rPr>
        <w:t>autorizza</w:t>
      </w:r>
      <w:r>
        <w:rPr>
          <w:rFonts w:ascii="Garamond" w:hAnsi="Garamond"/>
        </w:rPr>
        <w:t>re</w:t>
      </w:r>
      <w:r w:rsidRPr="000F2992">
        <w:rPr>
          <w:rFonts w:ascii="Garamond" w:hAnsi="Garamond"/>
        </w:rPr>
        <w:t>, qualora un partecipante alla gara eserciti la facoltà di “accesso agli atti”, la stazione appaltante a rilasciare copia di tutta la documentazione presentata per la partecipazione alla gara, fatta salva l’indicazione, corredata da idonea documentazione, di segreti tecnici o commerciali;</w:t>
      </w:r>
    </w:p>
    <w:p w:rsidR="000F2992" w:rsidRPr="00F64181" w:rsidRDefault="000F2992" w:rsidP="000F2992">
      <w:pPr>
        <w:pStyle w:val="Corpodeltesto3"/>
        <w:rPr>
          <w:rFonts w:ascii="Garamond" w:hAnsi="Garamond"/>
        </w:rPr>
      </w:pPr>
      <w:r>
        <w:rPr>
          <w:rFonts w:ascii="Garamond" w:hAnsi="Garamond"/>
        </w:rPr>
        <w:t xml:space="preserve">10) </w:t>
      </w:r>
      <w:r w:rsidRPr="000F2992">
        <w:rPr>
          <w:rFonts w:ascii="Garamond" w:hAnsi="Garamond"/>
        </w:rPr>
        <w:t>l’assenza di debiti tributari, definitivamente accertati, nei confronti del Comune di Sorrento o, in alternativa, dichiarazione attestante di aver presentato per gli stessi apposita istanza di rateizzazione e che la stessa sia stata accolta prima della scadenza del termine di presentazione della domanda di partecipazione alla gara;</w:t>
      </w:r>
    </w:p>
    <w:p w:rsidR="000F2992" w:rsidRDefault="00F64181" w:rsidP="00F64181">
      <w:pPr>
        <w:pStyle w:val="Corpodeltesto3"/>
        <w:rPr>
          <w:rFonts w:ascii="Garamond" w:hAnsi="Garamond"/>
        </w:rPr>
      </w:pPr>
      <w:r>
        <w:rPr>
          <w:rFonts w:ascii="Garamond" w:hAnsi="Garamond"/>
          <w:bCs/>
        </w:rPr>
        <w:t>11</w:t>
      </w:r>
      <w:r w:rsidR="000F2992" w:rsidRPr="000F2992">
        <w:rPr>
          <w:rFonts w:ascii="Garamond" w:hAnsi="Garamond"/>
          <w:bCs/>
        </w:rPr>
        <w:t>)</w:t>
      </w:r>
      <w:r w:rsidR="000F2992" w:rsidRPr="000F2992">
        <w:rPr>
          <w:rFonts w:ascii="Garamond" w:hAnsi="Garamond"/>
        </w:rPr>
        <w:t xml:space="preserve"> </w:t>
      </w:r>
      <w:r>
        <w:rPr>
          <w:rFonts w:ascii="Garamond" w:hAnsi="Garamond"/>
          <w:bCs/>
        </w:rPr>
        <w:t xml:space="preserve">di possedere </w:t>
      </w:r>
      <w:r w:rsidR="000F2992" w:rsidRPr="000F2992">
        <w:rPr>
          <w:rFonts w:ascii="Garamond" w:hAnsi="Garamond"/>
        </w:rPr>
        <w:t xml:space="preserve">i requisiti </w:t>
      </w:r>
      <w:r>
        <w:rPr>
          <w:rFonts w:ascii="Garamond" w:hAnsi="Garamond"/>
        </w:rPr>
        <w:t>di capacità economica e finanziaria</w:t>
      </w:r>
      <w:r w:rsidRPr="00F64181">
        <w:rPr>
          <w:rFonts w:ascii="Garamond" w:hAnsi="Garamond"/>
        </w:rPr>
        <w:t xml:space="preserve"> </w:t>
      </w:r>
      <w:r w:rsidR="000F2992" w:rsidRPr="000F2992">
        <w:rPr>
          <w:rFonts w:ascii="Garamond" w:hAnsi="Garamond"/>
        </w:rPr>
        <w:t xml:space="preserve">di cui al paragrafo </w:t>
      </w:r>
      <w:r>
        <w:rPr>
          <w:rFonts w:ascii="Garamond" w:hAnsi="Garamond"/>
        </w:rPr>
        <w:t xml:space="preserve">7.2 </w:t>
      </w:r>
      <w:r w:rsidR="000F2992" w:rsidRPr="000F2992">
        <w:rPr>
          <w:rFonts w:ascii="Garamond" w:hAnsi="Garamond"/>
        </w:rPr>
        <w:t xml:space="preserve">del Disciplinare di gara </w:t>
      </w:r>
    </w:p>
    <w:p w:rsidR="00F64181" w:rsidRDefault="00F64181" w:rsidP="00F64181">
      <w:pPr>
        <w:pStyle w:val="Corpodeltesto3"/>
        <w:rPr>
          <w:rFonts w:ascii="Garamond" w:hAnsi="Garamond"/>
        </w:rPr>
      </w:pPr>
      <w:r>
        <w:rPr>
          <w:rFonts w:ascii="Garamond" w:hAnsi="Garamond"/>
        </w:rPr>
        <w:t xml:space="preserve">12) </w:t>
      </w:r>
      <w:r>
        <w:rPr>
          <w:rFonts w:ascii="Garamond" w:hAnsi="Garamond"/>
          <w:bCs/>
        </w:rPr>
        <w:t xml:space="preserve">di possedere </w:t>
      </w:r>
      <w:r w:rsidRPr="000F2992">
        <w:rPr>
          <w:rFonts w:ascii="Garamond" w:hAnsi="Garamond"/>
        </w:rPr>
        <w:t xml:space="preserve">i requisiti </w:t>
      </w:r>
      <w:r>
        <w:rPr>
          <w:rFonts w:ascii="Garamond" w:hAnsi="Garamond"/>
        </w:rPr>
        <w:t xml:space="preserve">di capacità tecnica e professionale </w:t>
      </w:r>
      <w:r w:rsidRPr="000F2992">
        <w:rPr>
          <w:rFonts w:ascii="Garamond" w:hAnsi="Garamond"/>
        </w:rPr>
        <w:t xml:space="preserve">di cui al paragrafo </w:t>
      </w:r>
      <w:r>
        <w:rPr>
          <w:rFonts w:ascii="Garamond" w:hAnsi="Garamond"/>
        </w:rPr>
        <w:t>7.3 del Disciplinare di gara</w:t>
      </w:r>
    </w:p>
    <w:p w:rsidR="00F64181" w:rsidRPr="00F64181" w:rsidRDefault="00F64181" w:rsidP="00F64181">
      <w:pPr>
        <w:pStyle w:val="Corpodeltesto3"/>
        <w:rPr>
          <w:rFonts w:ascii="Garamond" w:hAnsi="Garamond"/>
          <w:b/>
          <w:i/>
        </w:rPr>
      </w:pPr>
      <w:r w:rsidRPr="00F64181">
        <w:rPr>
          <w:rFonts w:ascii="Garamond" w:hAnsi="Garamond"/>
          <w:b/>
          <w:i/>
        </w:rPr>
        <w:t>indicare committente e valore</w:t>
      </w:r>
    </w:p>
    <w:p w:rsidR="00F64181" w:rsidRDefault="00F64181" w:rsidP="00F64181">
      <w:pPr>
        <w:pStyle w:val="Corpodeltesto3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</w:t>
      </w:r>
    </w:p>
    <w:p w:rsidR="00F64181" w:rsidRPr="000F2992" w:rsidRDefault="00F64181" w:rsidP="000F2992">
      <w:pPr>
        <w:pStyle w:val="Corpodeltesto3"/>
        <w:rPr>
          <w:rFonts w:ascii="Garamond" w:hAnsi="Garamond"/>
          <w:b/>
          <w:bCs/>
        </w:rPr>
      </w:pPr>
    </w:p>
    <w:p w:rsidR="000F2992" w:rsidRPr="000F2992" w:rsidRDefault="000F2992" w:rsidP="000F2992">
      <w:pPr>
        <w:pStyle w:val="Corpodeltesto3"/>
        <w:rPr>
          <w:rFonts w:ascii="Garamond" w:hAnsi="Garamond"/>
        </w:rPr>
      </w:pPr>
    </w:p>
    <w:p w:rsidR="00F64181" w:rsidRDefault="00F64181" w:rsidP="00255377">
      <w:pPr>
        <w:pStyle w:val="Corpodeltesto3"/>
        <w:rPr>
          <w:rFonts w:ascii="Garamond" w:hAnsi="Garamond"/>
        </w:rPr>
      </w:pPr>
    </w:p>
    <w:p w:rsidR="00060253" w:rsidRDefault="00255377" w:rsidP="00255377">
      <w:pPr>
        <w:pStyle w:val="Corpodeltesto3"/>
        <w:rPr>
          <w:rFonts w:ascii="Garamond" w:hAnsi="Garamond"/>
          <w:sz w:val="24"/>
        </w:rPr>
      </w:pPr>
      <w:r w:rsidRPr="007F6FD4">
        <w:rPr>
          <w:rFonts w:ascii="Garamond" w:hAnsi="Garamond"/>
          <w:sz w:val="24"/>
        </w:rPr>
        <w:t>Luogo</w:t>
      </w:r>
      <w:r w:rsidR="00060253">
        <w:rPr>
          <w:rFonts w:ascii="Garamond" w:hAnsi="Garamond"/>
          <w:sz w:val="24"/>
        </w:rPr>
        <w:t xml:space="preserve"> </w:t>
      </w:r>
      <w:proofErr w:type="spellStart"/>
      <w:r w:rsidRPr="007F6FD4">
        <w:rPr>
          <w:rFonts w:ascii="Garamond" w:hAnsi="Garamond"/>
          <w:sz w:val="24"/>
        </w:rPr>
        <w:t>…………………………</w:t>
      </w:r>
      <w:proofErr w:type="spellEnd"/>
      <w:r w:rsidRPr="007F6FD4">
        <w:rPr>
          <w:rFonts w:ascii="Garamond" w:hAnsi="Garamond"/>
          <w:sz w:val="24"/>
        </w:rPr>
        <w:t>..</w:t>
      </w:r>
      <w:r w:rsidR="00060253">
        <w:rPr>
          <w:rFonts w:ascii="Garamond" w:hAnsi="Garamond"/>
          <w:sz w:val="24"/>
        </w:rPr>
        <w:t xml:space="preserve"> </w:t>
      </w:r>
      <w:r w:rsidRPr="007F6FD4">
        <w:rPr>
          <w:rFonts w:ascii="Garamond" w:hAnsi="Garamond"/>
          <w:sz w:val="24"/>
        </w:rPr>
        <w:t xml:space="preserve">data…………………                                                    </w:t>
      </w:r>
    </w:p>
    <w:p w:rsidR="00255377" w:rsidRPr="007F6FD4" w:rsidRDefault="00255377" w:rsidP="00060253">
      <w:pPr>
        <w:pStyle w:val="Corpodeltesto3"/>
        <w:ind w:left="6663"/>
        <w:jc w:val="center"/>
        <w:rPr>
          <w:rFonts w:ascii="Garamond" w:hAnsi="Garamond"/>
          <w:sz w:val="24"/>
        </w:rPr>
      </w:pPr>
      <w:r w:rsidRPr="007F6FD4">
        <w:rPr>
          <w:rFonts w:ascii="Garamond" w:hAnsi="Garamond"/>
          <w:sz w:val="24"/>
        </w:rPr>
        <w:t>In fede</w:t>
      </w:r>
    </w:p>
    <w:p w:rsidR="00EF3AA2" w:rsidRDefault="00255377" w:rsidP="00EF3AA2">
      <w:pPr>
        <w:pStyle w:val="Corpodeltesto3"/>
        <w:ind w:left="6663"/>
        <w:jc w:val="center"/>
        <w:rPr>
          <w:rFonts w:ascii="Garamond" w:hAnsi="Garamond"/>
          <w:sz w:val="24"/>
        </w:rPr>
      </w:pPr>
      <w:r w:rsidRPr="007F6FD4">
        <w:rPr>
          <w:rFonts w:ascii="Garamond" w:hAnsi="Garamond"/>
          <w:sz w:val="24"/>
        </w:rPr>
        <w:t>______</w:t>
      </w:r>
      <w:r w:rsidR="007F6FD4">
        <w:rPr>
          <w:rFonts w:ascii="Garamond" w:hAnsi="Garamond"/>
          <w:sz w:val="24"/>
        </w:rPr>
        <w:t>__________</w:t>
      </w:r>
      <w:r w:rsidRPr="007F6FD4">
        <w:rPr>
          <w:rFonts w:ascii="Garamond" w:hAnsi="Garamond"/>
          <w:sz w:val="24"/>
        </w:rPr>
        <w:t>_______</w:t>
      </w:r>
    </w:p>
    <w:p w:rsidR="001077A5" w:rsidRDefault="001077A5" w:rsidP="00EF3AA2">
      <w:pPr>
        <w:pStyle w:val="Default"/>
        <w:rPr>
          <w:rFonts w:ascii="Garamond" w:hAnsi="Garamond" w:cs="Garamond"/>
          <w:b/>
          <w:bCs/>
          <w:sz w:val="23"/>
          <w:szCs w:val="23"/>
        </w:rPr>
      </w:pPr>
    </w:p>
    <w:p w:rsidR="001077A5" w:rsidRDefault="001077A5" w:rsidP="00EF3AA2">
      <w:pPr>
        <w:pStyle w:val="Default"/>
        <w:rPr>
          <w:rFonts w:ascii="Garamond" w:hAnsi="Garamond" w:cs="Garamond"/>
          <w:b/>
          <w:bCs/>
          <w:sz w:val="23"/>
          <w:szCs w:val="23"/>
        </w:rPr>
      </w:pPr>
    </w:p>
    <w:p w:rsidR="001077A5" w:rsidRDefault="001077A5" w:rsidP="00EF3AA2">
      <w:pPr>
        <w:pStyle w:val="Default"/>
        <w:rPr>
          <w:rFonts w:ascii="Garamond" w:hAnsi="Garamond" w:cs="Garamond"/>
          <w:b/>
          <w:bCs/>
          <w:sz w:val="23"/>
          <w:szCs w:val="23"/>
        </w:rPr>
      </w:pPr>
    </w:p>
    <w:p w:rsidR="00436F67" w:rsidRPr="00EF3AA2" w:rsidRDefault="001077A5" w:rsidP="00EF3AA2">
      <w:pPr>
        <w:pStyle w:val="Default"/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>Firmato digitalmente</w:t>
      </w:r>
    </w:p>
    <w:sectPr w:rsidR="00436F67" w:rsidRPr="00EF3AA2" w:rsidSect="00E56C30">
      <w:footerReference w:type="even" r:id="rId8"/>
      <w:footerReference w:type="default" r:id="rId9"/>
      <w:pgSz w:w="11907" w:h="16840" w:code="9"/>
      <w:pgMar w:top="1843" w:right="1134" w:bottom="709" w:left="1134" w:header="720" w:footer="567" w:gutter="0"/>
      <w:paperSrc w:first="11" w:other="11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3B" w:rsidRDefault="00AA403B">
      <w:r>
        <w:separator/>
      </w:r>
    </w:p>
  </w:endnote>
  <w:endnote w:type="continuationSeparator" w:id="0">
    <w:p w:rsidR="00AA403B" w:rsidRDefault="00AA4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9B" w:rsidRDefault="003B52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73E9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3E9B" w:rsidRDefault="00273E9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9B" w:rsidRDefault="00273E9B">
    <w:pPr>
      <w:pStyle w:val="Pidipa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3B" w:rsidRDefault="00AA403B">
      <w:r>
        <w:separator/>
      </w:r>
    </w:p>
  </w:footnote>
  <w:footnote w:type="continuationSeparator" w:id="0">
    <w:p w:rsidR="00AA403B" w:rsidRDefault="00AA4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83D"/>
    <w:multiLevelType w:val="hybridMultilevel"/>
    <w:tmpl w:val="3E942A2E"/>
    <w:lvl w:ilvl="0" w:tplc="B85C42A4">
      <w:start w:val="1"/>
      <w:numFmt w:val="lowerLetter"/>
      <w:lvlText w:val="%1)"/>
      <w:lvlJc w:val="left"/>
      <w:pPr>
        <w:ind w:left="1004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1C2F41"/>
    <w:multiLevelType w:val="hybridMultilevel"/>
    <w:tmpl w:val="F81E581E"/>
    <w:lvl w:ilvl="0" w:tplc="E3A282BE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3D80"/>
    <w:multiLevelType w:val="hybridMultilevel"/>
    <w:tmpl w:val="51C69B52"/>
    <w:lvl w:ilvl="0" w:tplc="D492945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3291E"/>
    <w:multiLevelType w:val="hybridMultilevel"/>
    <w:tmpl w:val="445AB140"/>
    <w:lvl w:ilvl="0" w:tplc="2B107998">
      <w:start w:val="1"/>
      <w:numFmt w:val="lowerLetter"/>
      <w:lvlText w:val="%1)"/>
      <w:lvlJc w:val="left"/>
      <w:pPr>
        <w:ind w:left="1004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2C921A0B"/>
    <w:multiLevelType w:val="hybridMultilevel"/>
    <w:tmpl w:val="B47ED2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1B8B"/>
    <w:multiLevelType w:val="hybridMultilevel"/>
    <w:tmpl w:val="934C500E"/>
    <w:lvl w:ilvl="0" w:tplc="1CC61A0A">
      <w:start w:val="10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A81DCE"/>
    <w:multiLevelType w:val="hybridMultilevel"/>
    <w:tmpl w:val="22FA3C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23B82"/>
    <w:multiLevelType w:val="hybridMultilevel"/>
    <w:tmpl w:val="C9346F00"/>
    <w:lvl w:ilvl="0" w:tplc="CE9AA22C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w w:val="87"/>
        <w:sz w:val="20"/>
        <w:szCs w:val="20"/>
        <w:lang w:val="it-IT" w:eastAsia="en-US" w:bidi="ar-SA"/>
      </w:rPr>
    </w:lvl>
    <w:lvl w:ilvl="1" w:tplc="8730C624">
      <w:start w:val="1"/>
      <w:numFmt w:val="lowerLetter"/>
      <w:lvlText w:val="%2)"/>
      <w:lvlJc w:val="left"/>
      <w:pPr>
        <w:ind w:left="779" w:hanging="284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en-US" w:bidi="ar-SA"/>
      </w:rPr>
    </w:lvl>
    <w:lvl w:ilvl="2" w:tplc="0F58E9DA">
      <w:numFmt w:val="bullet"/>
      <w:lvlText w:val="•"/>
      <w:lvlJc w:val="left"/>
      <w:pPr>
        <w:ind w:left="1814" w:hanging="284"/>
      </w:pPr>
      <w:rPr>
        <w:rFonts w:hint="default"/>
        <w:lang w:val="it-IT" w:eastAsia="en-US" w:bidi="ar-SA"/>
      </w:rPr>
    </w:lvl>
    <w:lvl w:ilvl="3" w:tplc="13AAA9A2">
      <w:numFmt w:val="bullet"/>
      <w:lvlText w:val="•"/>
      <w:lvlJc w:val="left"/>
      <w:pPr>
        <w:ind w:left="2848" w:hanging="284"/>
      </w:pPr>
      <w:rPr>
        <w:rFonts w:hint="default"/>
        <w:lang w:val="it-IT" w:eastAsia="en-US" w:bidi="ar-SA"/>
      </w:rPr>
    </w:lvl>
    <w:lvl w:ilvl="4" w:tplc="3C7E314E">
      <w:numFmt w:val="bullet"/>
      <w:lvlText w:val="•"/>
      <w:lvlJc w:val="left"/>
      <w:pPr>
        <w:ind w:left="3882" w:hanging="284"/>
      </w:pPr>
      <w:rPr>
        <w:rFonts w:hint="default"/>
        <w:lang w:val="it-IT" w:eastAsia="en-US" w:bidi="ar-SA"/>
      </w:rPr>
    </w:lvl>
    <w:lvl w:ilvl="5" w:tplc="FB42B50E">
      <w:numFmt w:val="bullet"/>
      <w:lvlText w:val="•"/>
      <w:lvlJc w:val="left"/>
      <w:pPr>
        <w:ind w:left="4916" w:hanging="284"/>
      </w:pPr>
      <w:rPr>
        <w:rFonts w:hint="default"/>
        <w:lang w:val="it-IT" w:eastAsia="en-US" w:bidi="ar-SA"/>
      </w:rPr>
    </w:lvl>
    <w:lvl w:ilvl="6" w:tplc="82068216">
      <w:numFmt w:val="bullet"/>
      <w:lvlText w:val="•"/>
      <w:lvlJc w:val="left"/>
      <w:pPr>
        <w:ind w:left="5950" w:hanging="284"/>
      </w:pPr>
      <w:rPr>
        <w:rFonts w:hint="default"/>
        <w:lang w:val="it-IT" w:eastAsia="en-US" w:bidi="ar-SA"/>
      </w:rPr>
    </w:lvl>
    <w:lvl w:ilvl="7" w:tplc="144ABEDC">
      <w:numFmt w:val="bullet"/>
      <w:lvlText w:val="•"/>
      <w:lvlJc w:val="left"/>
      <w:pPr>
        <w:ind w:left="6984" w:hanging="284"/>
      </w:pPr>
      <w:rPr>
        <w:rFonts w:hint="default"/>
        <w:lang w:val="it-IT" w:eastAsia="en-US" w:bidi="ar-SA"/>
      </w:rPr>
    </w:lvl>
    <w:lvl w:ilvl="8" w:tplc="AC70D97E">
      <w:numFmt w:val="bullet"/>
      <w:lvlText w:val="•"/>
      <w:lvlJc w:val="left"/>
      <w:pPr>
        <w:ind w:left="8018" w:hanging="284"/>
      </w:pPr>
      <w:rPr>
        <w:rFonts w:hint="default"/>
        <w:lang w:val="it-IT" w:eastAsia="en-US" w:bidi="ar-SA"/>
      </w:rPr>
    </w:lvl>
  </w:abstractNum>
  <w:abstractNum w:abstractNumId="9">
    <w:nsid w:val="6727092A"/>
    <w:multiLevelType w:val="hybridMultilevel"/>
    <w:tmpl w:val="80525C80"/>
    <w:lvl w:ilvl="0" w:tplc="758E46A8">
      <w:start w:val="1"/>
      <w:numFmt w:val="bullet"/>
      <w:lvlText w:val="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6D07E2"/>
    <w:multiLevelType w:val="hybridMultilevel"/>
    <w:tmpl w:val="3E942A2E"/>
    <w:lvl w:ilvl="0" w:tplc="B85C42A4">
      <w:start w:val="1"/>
      <w:numFmt w:val="lowerLetter"/>
      <w:lvlText w:val="%1)"/>
      <w:lvlJc w:val="left"/>
      <w:pPr>
        <w:ind w:left="1004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intFractionalCharacterWidth/>
  <w:hideSpellingErrors/>
  <w:hideGrammaticalErrors/>
  <w:proofState w:spelling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55377"/>
    <w:rsid w:val="00003F1E"/>
    <w:rsid w:val="0005130F"/>
    <w:rsid w:val="00060253"/>
    <w:rsid w:val="0007238D"/>
    <w:rsid w:val="00073278"/>
    <w:rsid w:val="00074950"/>
    <w:rsid w:val="00076D41"/>
    <w:rsid w:val="00087B9A"/>
    <w:rsid w:val="00096250"/>
    <w:rsid w:val="000C103A"/>
    <w:rsid w:val="000D4258"/>
    <w:rsid w:val="000F2992"/>
    <w:rsid w:val="001077A5"/>
    <w:rsid w:val="00110DF8"/>
    <w:rsid w:val="0012732C"/>
    <w:rsid w:val="00152EE6"/>
    <w:rsid w:val="00194C1F"/>
    <w:rsid w:val="001C670B"/>
    <w:rsid w:val="001D3003"/>
    <w:rsid w:val="001E72E7"/>
    <w:rsid w:val="00251AFD"/>
    <w:rsid w:val="00255377"/>
    <w:rsid w:val="002723DC"/>
    <w:rsid w:val="00273E9B"/>
    <w:rsid w:val="00280276"/>
    <w:rsid w:val="00284A6E"/>
    <w:rsid w:val="00287BB4"/>
    <w:rsid w:val="002B3DDF"/>
    <w:rsid w:val="002D2887"/>
    <w:rsid w:val="003410A1"/>
    <w:rsid w:val="00341F34"/>
    <w:rsid w:val="00364104"/>
    <w:rsid w:val="003832DB"/>
    <w:rsid w:val="003A3C6B"/>
    <w:rsid w:val="003B5248"/>
    <w:rsid w:val="003E383C"/>
    <w:rsid w:val="003F3AE2"/>
    <w:rsid w:val="00400421"/>
    <w:rsid w:val="00407E1D"/>
    <w:rsid w:val="00416C3F"/>
    <w:rsid w:val="00417C72"/>
    <w:rsid w:val="00422EA7"/>
    <w:rsid w:val="00436F67"/>
    <w:rsid w:val="00443CCA"/>
    <w:rsid w:val="00455FF1"/>
    <w:rsid w:val="00465B1A"/>
    <w:rsid w:val="004C7D45"/>
    <w:rsid w:val="004D0443"/>
    <w:rsid w:val="004E7F6F"/>
    <w:rsid w:val="0050159F"/>
    <w:rsid w:val="00512FC8"/>
    <w:rsid w:val="00525B41"/>
    <w:rsid w:val="00543A46"/>
    <w:rsid w:val="00546646"/>
    <w:rsid w:val="00601245"/>
    <w:rsid w:val="00631758"/>
    <w:rsid w:val="006359EF"/>
    <w:rsid w:val="00673D70"/>
    <w:rsid w:val="00676A64"/>
    <w:rsid w:val="006D053C"/>
    <w:rsid w:val="006F7DEE"/>
    <w:rsid w:val="00711988"/>
    <w:rsid w:val="00720544"/>
    <w:rsid w:val="00740F0A"/>
    <w:rsid w:val="00743CA6"/>
    <w:rsid w:val="00756981"/>
    <w:rsid w:val="00762E5F"/>
    <w:rsid w:val="007710E5"/>
    <w:rsid w:val="00776327"/>
    <w:rsid w:val="00790BB5"/>
    <w:rsid w:val="00790BD5"/>
    <w:rsid w:val="00795E4F"/>
    <w:rsid w:val="00797A4D"/>
    <w:rsid w:val="007C23F0"/>
    <w:rsid w:val="007E4495"/>
    <w:rsid w:val="007F6FD4"/>
    <w:rsid w:val="0080133B"/>
    <w:rsid w:val="00801759"/>
    <w:rsid w:val="008330AF"/>
    <w:rsid w:val="008677C2"/>
    <w:rsid w:val="008867F4"/>
    <w:rsid w:val="008A34A8"/>
    <w:rsid w:val="0098699D"/>
    <w:rsid w:val="009960EC"/>
    <w:rsid w:val="009970AC"/>
    <w:rsid w:val="009A1830"/>
    <w:rsid w:val="009C0EE6"/>
    <w:rsid w:val="009D28FA"/>
    <w:rsid w:val="009E4CE7"/>
    <w:rsid w:val="009F7F17"/>
    <w:rsid w:val="00A25526"/>
    <w:rsid w:val="00A42B71"/>
    <w:rsid w:val="00A70ACA"/>
    <w:rsid w:val="00A74E31"/>
    <w:rsid w:val="00A77695"/>
    <w:rsid w:val="00A906EC"/>
    <w:rsid w:val="00AA34C1"/>
    <w:rsid w:val="00AA403B"/>
    <w:rsid w:val="00AC65BC"/>
    <w:rsid w:val="00B266F1"/>
    <w:rsid w:val="00B40C75"/>
    <w:rsid w:val="00B7458B"/>
    <w:rsid w:val="00BB77A3"/>
    <w:rsid w:val="00BD0C8E"/>
    <w:rsid w:val="00BE322A"/>
    <w:rsid w:val="00C047B7"/>
    <w:rsid w:val="00C0587D"/>
    <w:rsid w:val="00C123F1"/>
    <w:rsid w:val="00C13B20"/>
    <w:rsid w:val="00C23286"/>
    <w:rsid w:val="00C309B5"/>
    <w:rsid w:val="00CC4101"/>
    <w:rsid w:val="00CC643B"/>
    <w:rsid w:val="00CD1E9E"/>
    <w:rsid w:val="00CD22AD"/>
    <w:rsid w:val="00CD4359"/>
    <w:rsid w:val="00D25E6A"/>
    <w:rsid w:val="00D4429B"/>
    <w:rsid w:val="00D636CF"/>
    <w:rsid w:val="00D77FD8"/>
    <w:rsid w:val="00D86819"/>
    <w:rsid w:val="00D91AA6"/>
    <w:rsid w:val="00D96E66"/>
    <w:rsid w:val="00DA01DF"/>
    <w:rsid w:val="00DA1423"/>
    <w:rsid w:val="00DD69C5"/>
    <w:rsid w:val="00DE2E36"/>
    <w:rsid w:val="00E075ED"/>
    <w:rsid w:val="00E10794"/>
    <w:rsid w:val="00E407CD"/>
    <w:rsid w:val="00E56C30"/>
    <w:rsid w:val="00E6549D"/>
    <w:rsid w:val="00EB0E37"/>
    <w:rsid w:val="00EB65EF"/>
    <w:rsid w:val="00ED2CDD"/>
    <w:rsid w:val="00EE45CB"/>
    <w:rsid w:val="00EF3AA2"/>
    <w:rsid w:val="00F24D93"/>
    <w:rsid w:val="00F274A3"/>
    <w:rsid w:val="00F43F3A"/>
    <w:rsid w:val="00F477DC"/>
    <w:rsid w:val="00F519BF"/>
    <w:rsid w:val="00F64181"/>
    <w:rsid w:val="00F71A9D"/>
    <w:rsid w:val="00FA2607"/>
    <w:rsid w:val="00FA7214"/>
    <w:rsid w:val="00FB386B"/>
    <w:rsid w:val="00FD2138"/>
    <w:rsid w:val="00FE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F7F17"/>
    <w:rPr>
      <w:sz w:val="24"/>
    </w:rPr>
  </w:style>
  <w:style w:type="paragraph" w:styleId="Titolo1">
    <w:name w:val="heading 1"/>
    <w:basedOn w:val="Normale"/>
    <w:next w:val="Normale"/>
    <w:qFormat/>
    <w:rsid w:val="009F7F17"/>
    <w:pPr>
      <w:keepNext/>
      <w:ind w:left="5387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9F7F17"/>
    <w:pPr>
      <w:keepNext/>
      <w:ind w:left="5245"/>
      <w:jc w:val="center"/>
      <w:outlineLvl w:val="1"/>
    </w:pPr>
    <w:rPr>
      <w:rFonts w:ascii="Book Antiqua" w:hAnsi="Book Antiqua"/>
      <w:b/>
    </w:rPr>
  </w:style>
  <w:style w:type="paragraph" w:styleId="Titolo3">
    <w:name w:val="heading 3"/>
    <w:basedOn w:val="Normale"/>
    <w:next w:val="Normale"/>
    <w:qFormat/>
    <w:rsid w:val="009F7F17"/>
    <w:pPr>
      <w:keepNext/>
      <w:outlineLvl w:val="2"/>
    </w:pPr>
    <w:rPr>
      <w:i/>
      <w:smallCaps/>
      <w:sz w:val="22"/>
    </w:rPr>
  </w:style>
  <w:style w:type="paragraph" w:styleId="Titolo4">
    <w:name w:val="heading 4"/>
    <w:basedOn w:val="Normale"/>
    <w:next w:val="Normale"/>
    <w:qFormat/>
    <w:rsid w:val="009F7F17"/>
    <w:pPr>
      <w:keepNext/>
      <w:framePr w:hSpace="141" w:wrap="notBeside" w:hAnchor="margin" w:y="624"/>
      <w:jc w:val="center"/>
      <w:outlineLvl w:val="3"/>
    </w:pPr>
    <w:rPr>
      <w:rFonts w:ascii="Book Antiqua" w:hAnsi="Book Antiqua"/>
      <w:b/>
      <w:bCs/>
      <w:i/>
      <w:sz w:val="18"/>
    </w:rPr>
  </w:style>
  <w:style w:type="paragraph" w:styleId="Titolo7">
    <w:name w:val="heading 7"/>
    <w:basedOn w:val="Normale"/>
    <w:next w:val="Normale"/>
    <w:link w:val="Titolo7Carattere"/>
    <w:qFormat/>
    <w:rsid w:val="00790BD5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F7F1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9F7F17"/>
    <w:pPr>
      <w:tabs>
        <w:tab w:val="center" w:pos="4819"/>
        <w:tab w:val="right" w:pos="9071"/>
      </w:tabs>
    </w:pPr>
  </w:style>
  <w:style w:type="character" w:styleId="Numeropagina">
    <w:name w:val="page number"/>
    <w:basedOn w:val="Carpredefinitoparagrafo"/>
    <w:rsid w:val="009F7F17"/>
  </w:style>
  <w:style w:type="paragraph" w:styleId="Corpodeltesto">
    <w:name w:val="Body Text"/>
    <w:basedOn w:val="Normale"/>
    <w:rsid w:val="009F7F17"/>
    <w:pPr>
      <w:framePr w:hSpace="141" w:wrap="notBeside" w:hAnchor="margin" w:y="624"/>
    </w:pPr>
    <w:rPr>
      <w:rFonts w:ascii="Book Antiqua" w:hAnsi="Book Antiqua"/>
      <w:b/>
      <w:bCs/>
      <w:i/>
      <w:sz w:val="22"/>
    </w:rPr>
  </w:style>
  <w:style w:type="paragraph" w:customStyle="1" w:styleId="Default">
    <w:name w:val="Default"/>
    <w:rsid w:val="00A776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rsid w:val="00AC65BC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3641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64104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rsid w:val="00255377"/>
    <w:pPr>
      <w:jc w:val="both"/>
    </w:pPr>
    <w:rPr>
      <w:rFonts w:ascii="Verdana" w:eastAsia="Calibri" w:hAnsi="Verdana"/>
      <w:sz w:val="22"/>
      <w:szCs w:val="24"/>
    </w:rPr>
  </w:style>
  <w:style w:type="character" w:customStyle="1" w:styleId="Corpodeltesto3Carattere">
    <w:name w:val="Corpo del testo 3 Carattere"/>
    <w:link w:val="Corpodeltesto3"/>
    <w:rsid w:val="00255377"/>
    <w:rPr>
      <w:rFonts w:ascii="Verdana" w:eastAsia="Calibri" w:hAnsi="Verdana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673D70"/>
    <w:pPr>
      <w:spacing w:line="276" w:lineRule="auto"/>
      <w:ind w:left="720"/>
      <w:jc w:val="both"/>
    </w:pPr>
    <w:rPr>
      <w:rFonts w:ascii="Garamond" w:eastAsia="Calibri" w:hAnsi="Garamond"/>
      <w:szCs w:val="22"/>
    </w:rPr>
  </w:style>
  <w:style w:type="character" w:customStyle="1" w:styleId="Titolo7Carattere">
    <w:name w:val="Titolo 7 Carattere"/>
    <w:link w:val="Titolo7"/>
    <w:rsid w:val="00790BD5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90BD5"/>
    <w:pPr>
      <w:spacing w:after="120"/>
      <w:ind w:left="283"/>
    </w:pPr>
    <w:rPr>
      <w:szCs w:val="24"/>
    </w:rPr>
  </w:style>
  <w:style w:type="character" w:customStyle="1" w:styleId="RientrocorpodeltestoCarattere">
    <w:name w:val="Rientro corpo del testo Carattere"/>
    <w:link w:val="Rientrocorpodeltesto"/>
    <w:rsid w:val="00790BD5"/>
    <w:rPr>
      <w:sz w:val="24"/>
      <w:szCs w:val="24"/>
    </w:rPr>
  </w:style>
  <w:style w:type="character" w:customStyle="1" w:styleId="estremosel">
    <w:name w:val="estremosel"/>
    <w:rsid w:val="009C0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resca\Documents\Modelli%20di%20Office%20personalizzati\Lettere\Lettera-schem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DC340-BBE7-4CCE-AA5C-D0B656C9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Lettera-schema1</Template>
  <TotalTime>0</TotalTime>
  <Pages>4</Pages>
  <Words>968</Words>
  <Characters>7488</Characters>
  <Application>Microsoft Office Word</Application>
  <DocSecurity>0</DocSecurity>
  <Lines>62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lettera con intestazioni e piè di pagina</vt:lpstr>
    </vt:vector>
  </TitlesOfParts>
  <Company>Utente Windows for Workgroup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lettera con intestazioni e piè di pagina</dc:title>
  <dc:creator>Luigi Maresca</dc:creator>
  <cp:lastModifiedBy>eventi2</cp:lastModifiedBy>
  <cp:revision>2</cp:revision>
  <cp:lastPrinted>2019-04-29T06:27:00Z</cp:lastPrinted>
  <dcterms:created xsi:type="dcterms:W3CDTF">2024-03-19T13:06:00Z</dcterms:created>
  <dcterms:modified xsi:type="dcterms:W3CDTF">2024-03-19T13:06:00Z</dcterms:modified>
</cp:coreProperties>
</file>