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4" w:rsidRPr="007F6FD4" w:rsidRDefault="00E10794" w:rsidP="00E10794">
      <w:pPr>
        <w:tabs>
          <w:tab w:val="left" w:pos="3756"/>
        </w:tabs>
        <w:jc w:val="right"/>
        <w:rPr>
          <w:rFonts w:ascii="Garamond" w:hAnsi="Garamond"/>
          <w:szCs w:val="24"/>
          <w:u w:val="single"/>
        </w:rPr>
      </w:pPr>
      <w:bookmarkStart w:id="0" w:name="_GoBack"/>
      <w:bookmarkEnd w:id="0"/>
      <w:proofErr w:type="spellStart"/>
      <w:r>
        <w:rPr>
          <w:rFonts w:ascii="Garamond" w:hAnsi="Garamond"/>
          <w:szCs w:val="24"/>
          <w:u w:val="single"/>
        </w:rPr>
        <w:t>ALL</w:t>
      </w:r>
      <w:proofErr w:type="spellEnd"/>
      <w:r>
        <w:rPr>
          <w:rFonts w:ascii="Garamond" w:hAnsi="Garamond"/>
          <w:szCs w:val="24"/>
          <w:u w:val="single"/>
        </w:rPr>
        <w:t>. A</w:t>
      </w:r>
    </w:p>
    <w:p w:rsidR="00E10794" w:rsidRPr="007F6FD4" w:rsidRDefault="00E10794" w:rsidP="00E10794">
      <w:pPr>
        <w:spacing w:line="0" w:lineRule="atLeast"/>
        <w:ind w:left="4820"/>
        <w:rPr>
          <w:rFonts w:ascii="Garamond" w:eastAsia="Arial" w:hAnsi="Garamond"/>
          <w:b/>
          <w:szCs w:val="24"/>
        </w:rPr>
      </w:pPr>
    </w:p>
    <w:p w:rsidR="00E10794" w:rsidRPr="007F6FD4" w:rsidRDefault="00E10794" w:rsidP="00E10794">
      <w:pPr>
        <w:spacing w:line="377" w:lineRule="exact"/>
        <w:rPr>
          <w:rFonts w:ascii="Garamond" w:hAnsi="Garamond"/>
          <w:szCs w:val="24"/>
        </w:rPr>
      </w:pPr>
    </w:p>
    <w:p w:rsidR="00C13B20" w:rsidRPr="00A11265" w:rsidRDefault="00E10794" w:rsidP="00C13B20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  <w:i/>
          <w:szCs w:val="24"/>
        </w:rPr>
      </w:pPr>
      <w:r w:rsidRPr="007F6FD4">
        <w:rPr>
          <w:rFonts w:ascii="Garamond" w:eastAsia="Arial" w:hAnsi="Garamond"/>
          <w:b/>
          <w:szCs w:val="24"/>
          <w:u w:val="single"/>
        </w:rPr>
        <w:t xml:space="preserve">OGGETTO: </w:t>
      </w:r>
      <w:r w:rsidRPr="007F6FD4">
        <w:rPr>
          <w:rFonts w:ascii="Garamond" w:hAnsi="Garamond"/>
          <w:szCs w:val="24"/>
        </w:rPr>
        <w:tab/>
      </w:r>
      <w:r w:rsidR="00A11265" w:rsidRPr="00A11265">
        <w:rPr>
          <w:rFonts w:ascii="Garamond" w:eastAsia="Arial" w:hAnsi="Garamond"/>
          <w:b/>
          <w:i/>
          <w:szCs w:val="24"/>
        </w:rPr>
        <w:t>SERVIZIO OTTIMIZZAZIONE E MIGLIORAMENTO DELL’ASILO NIDO COMUNALE</w:t>
      </w:r>
      <w:r w:rsidR="00A11265">
        <w:rPr>
          <w:rFonts w:ascii="Garamond" w:eastAsia="Arial" w:hAnsi="Garamond"/>
          <w:b/>
          <w:i/>
          <w:szCs w:val="24"/>
        </w:rPr>
        <w:t xml:space="preserve"> </w:t>
      </w:r>
      <w:r w:rsidR="00A11265" w:rsidRPr="00A11265">
        <w:rPr>
          <w:rFonts w:ascii="Garamond" w:eastAsia="Arial" w:hAnsi="Garamond"/>
          <w:b/>
          <w:i/>
          <w:szCs w:val="24"/>
        </w:rPr>
        <w:t>TRIENNIO 2022-2025</w:t>
      </w:r>
    </w:p>
    <w:p w:rsidR="00E10794" w:rsidRPr="007F6FD4" w:rsidRDefault="00546646" w:rsidP="00C13B20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  <w:szCs w:val="24"/>
        </w:rPr>
      </w:pPr>
      <w:r w:rsidRPr="000C15E6">
        <w:rPr>
          <w:rFonts w:ascii="Garamond" w:eastAsia="Arial" w:hAnsi="Garamond"/>
          <w:b/>
          <w:szCs w:val="24"/>
        </w:rPr>
        <w:t>CIG</w:t>
      </w:r>
      <w:r w:rsidR="000C15E6" w:rsidRPr="000C15E6">
        <w:rPr>
          <w:rFonts w:ascii="Garamond" w:eastAsia="Arial" w:hAnsi="Garamond"/>
          <w:b/>
          <w:szCs w:val="24"/>
        </w:rPr>
        <w:t>:</w:t>
      </w:r>
      <w:r w:rsidR="000C15E6">
        <w:rPr>
          <w:rFonts w:ascii="Garamond" w:eastAsia="Arial" w:hAnsi="Garamond"/>
          <w:b/>
          <w:szCs w:val="24"/>
        </w:rPr>
        <w:t xml:space="preserve"> </w:t>
      </w:r>
      <w:r w:rsidR="000C15E6" w:rsidRPr="000C15E6">
        <w:rPr>
          <w:rFonts w:ascii="Garamond" w:eastAsia="Arial" w:hAnsi="Garamond"/>
          <w:b/>
          <w:szCs w:val="24"/>
        </w:rPr>
        <w:t>9364176A7C</w:t>
      </w:r>
    </w:p>
    <w:p w:rsidR="00255377" w:rsidRPr="007F6FD4" w:rsidRDefault="00255377" w:rsidP="00255377">
      <w:pPr>
        <w:spacing w:line="289" w:lineRule="exact"/>
        <w:rPr>
          <w:rFonts w:ascii="Garamond" w:hAnsi="Garamond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74"/>
        <w:gridCol w:w="2186"/>
        <w:gridCol w:w="4759"/>
      </w:tblGrid>
      <w:tr w:rsidR="00255377" w:rsidRPr="007F6FD4" w:rsidTr="00255377">
        <w:trPr>
          <w:trHeight w:val="25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1080"/>
              <w:rPr>
                <w:rFonts w:ascii="Garamond" w:eastAsia="Arial" w:hAnsi="Garamond" w:cs="Arial"/>
                <w:b/>
                <w:i/>
                <w:szCs w:val="24"/>
              </w:rPr>
            </w:pPr>
            <w:r w:rsidRPr="007F6FD4">
              <w:rPr>
                <w:rFonts w:ascii="Garamond" w:eastAsia="Arial" w:hAnsi="Garamond"/>
                <w:b/>
                <w:i/>
                <w:szCs w:val="24"/>
              </w:rPr>
              <w:t>Dati relativi all’impresa</w:t>
            </w:r>
          </w:p>
        </w:tc>
      </w:tr>
      <w:tr w:rsidR="00255377" w:rsidRPr="007F6FD4" w:rsidTr="00255377">
        <w:trPr>
          <w:trHeight w:val="23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Ragione Sociale: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4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Domicilio Fiscale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Sede Legale: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(</w:t>
            </w:r>
            <w:proofErr w:type="spellStart"/>
            <w:r w:rsidRPr="007F6FD4">
              <w:rPr>
                <w:rFonts w:ascii="Garamond" w:eastAsia="Arial" w:hAnsi="Garamond"/>
                <w:szCs w:val="24"/>
              </w:rPr>
              <w:t>email</w:t>
            </w:r>
            <w:proofErr w:type="spellEnd"/>
            <w:r w:rsidRPr="007F6FD4">
              <w:rPr>
                <w:rFonts w:ascii="Garamond" w:eastAsia="Arial" w:hAnsi="Garamond"/>
                <w:szCs w:val="24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certificata (PEC)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P. IVA 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Tel.: ________/______________</w:t>
            </w:r>
          </w:p>
        </w:tc>
      </w:tr>
      <w:tr w:rsidR="00255377" w:rsidRPr="007F6FD4" w:rsidTr="00255377">
        <w:trPr>
          <w:trHeight w:val="249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C.F.:_____________________________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0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Fax.: ______/________________</w:t>
            </w:r>
          </w:p>
        </w:tc>
      </w:tr>
    </w:tbl>
    <w:p w:rsidR="00255377" w:rsidRPr="007F6FD4" w:rsidRDefault="00255377" w:rsidP="00255377">
      <w:pPr>
        <w:spacing w:line="248" w:lineRule="exact"/>
        <w:rPr>
          <w:rFonts w:ascii="Garamond" w:hAnsi="Garamond" w:cs="Arial"/>
          <w:szCs w:val="24"/>
        </w:rPr>
      </w:pPr>
    </w:p>
    <w:p w:rsidR="00255377" w:rsidRPr="007F6FD4" w:rsidRDefault="00255377" w:rsidP="00F519BF">
      <w:pPr>
        <w:tabs>
          <w:tab w:val="left" w:pos="230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Il/La sottoscritto/a</w:t>
      </w:r>
      <w:r w:rsidRPr="007F6FD4">
        <w:rPr>
          <w:rFonts w:ascii="Garamond" w:hAnsi="Garamond"/>
          <w:szCs w:val="24"/>
        </w:rPr>
        <w:t xml:space="preserve"> </w:t>
      </w:r>
      <w:proofErr w:type="spellStart"/>
      <w:r w:rsidRPr="007F6FD4">
        <w:rPr>
          <w:rFonts w:ascii="Garamond" w:eastAsia="Arial" w:hAnsi="Garamond"/>
          <w:szCs w:val="24"/>
        </w:rPr>
        <w:t>……………………….………………………………………………….…….…</w:t>
      </w:r>
      <w:proofErr w:type="spellEnd"/>
      <w:r w:rsidR="00F519BF">
        <w:rPr>
          <w:rFonts w:ascii="Garamond" w:eastAsia="Arial" w:hAnsi="Garamond"/>
          <w:szCs w:val="24"/>
        </w:rPr>
        <w:t>..</w:t>
      </w:r>
    </w:p>
    <w:p w:rsidR="00255377" w:rsidRPr="007F6FD4" w:rsidRDefault="00255377" w:rsidP="00F519BF">
      <w:pPr>
        <w:tabs>
          <w:tab w:val="left" w:pos="108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nato/a a </w:t>
      </w:r>
      <w:proofErr w:type="spellStart"/>
      <w:r w:rsidRPr="007F6FD4">
        <w:rPr>
          <w:rFonts w:ascii="Garamond" w:eastAsia="Arial" w:hAnsi="Garamond"/>
          <w:szCs w:val="24"/>
        </w:rPr>
        <w:t>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>...…..</w:t>
      </w:r>
      <w:proofErr w:type="spellStart"/>
      <w:r w:rsidRPr="007F6FD4">
        <w:rPr>
          <w:rFonts w:ascii="Garamond" w:eastAsia="Arial" w:hAnsi="Garamond"/>
          <w:szCs w:val="24"/>
        </w:rPr>
        <w:t>………</w:t>
      </w:r>
      <w:proofErr w:type="spellEnd"/>
      <w:r w:rsidRPr="007F6FD4">
        <w:rPr>
          <w:rFonts w:ascii="Garamond" w:eastAsia="Arial" w:hAnsi="Garamond"/>
          <w:szCs w:val="24"/>
        </w:rPr>
        <w:t xml:space="preserve"> il </w:t>
      </w:r>
      <w:proofErr w:type="spellStart"/>
      <w:r w:rsidRPr="007F6FD4">
        <w:rPr>
          <w:rFonts w:ascii="Garamond" w:eastAsia="Arial" w:hAnsi="Garamond"/>
          <w:szCs w:val="24"/>
        </w:rPr>
        <w:t>…………</w:t>
      </w:r>
      <w:proofErr w:type="spellEnd"/>
      <w:r w:rsidRPr="007F6FD4">
        <w:rPr>
          <w:rFonts w:ascii="Garamond" w:eastAsia="Arial" w:hAnsi="Garamond"/>
          <w:szCs w:val="24"/>
        </w:rPr>
        <w:t>..</w:t>
      </w:r>
      <w:proofErr w:type="spellStart"/>
      <w:r w:rsidRPr="007F6FD4">
        <w:rPr>
          <w:rFonts w:ascii="Garamond" w:eastAsia="Arial" w:hAnsi="Garamond"/>
          <w:szCs w:val="24"/>
        </w:rPr>
        <w:t>………………</w:t>
      </w:r>
      <w:proofErr w:type="spellEnd"/>
      <w:r w:rsidRPr="007F6FD4">
        <w:rPr>
          <w:rFonts w:ascii="Garamond" w:eastAsia="Arial" w:hAnsi="Garamond"/>
          <w:szCs w:val="24"/>
        </w:rPr>
        <w:t xml:space="preserve"> e residente nel Comune di </w:t>
      </w:r>
      <w:proofErr w:type="spellStart"/>
      <w:r w:rsidRPr="007F6FD4">
        <w:rPr>
          <w:rFonts w:ascii="Garamond" w:eastAsia="Arial" w:hAnsi="Garamond"/>
          <w:szCs w:val="24"/>
        </w:rPr>
        <w:t>……………………………………….………………………………………………</w:t>
      </w:r>
      <w:r w:rsidR="00F519BF">
        <w:rPr>
          <w:rFonts w:ascii="Garamond" w:eastAsia="Arial" w:hAnsi="Garamond"/>
          <w:szCs w:val="24"/>
        </w:rPr>
        <w:t>…….</w:t>
      </w:r>
      <w:proofErr w:type="spellEnd"/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Via/Piazza </w:t>
      </w:r>
      <w:proofErr w:type="spellStart"/>
      <w:r w:rsidRPr="007F6FD4">
        <w:rPr>
          <w:rFonts w:ascii="Garamond" w:eastAsia="Arial" w:hAnsi="Garamond"/>
          <w:szCs w:val="24"/>
        </w:rPr>
        <w:t>…………………………………………….………………………</w:t>
      </w:r>
      <w:proofErr w:type="spellEnd"/>
      <w:r w:rsidRPr="007F6FD4">
        <w:rPr>
          <w:rFonts w:ascii="Garamond" w:eastAsia="Arial" w:hAnsi="Garamond"/>
          <w:szCs w:val="24"/>
        </w:rPr>
        <w:t xml:space="preserve">.. n. </w:t>
      </w:r>
      <w:proofErr w:type="spellStart"/>
      <w:r w:rsidRPr="007F6FD4">
        <w:rPr>
          <w:rFonts w:ascii="Garamond" w:eastAsia="Arial" w:hAnsi="Garamond"/>
          <w:szCs w:val="24"/>
        </w:rPr>
        <w:t>…………………</w:t>
      </w:r>
      <w:proofErr w:type="spellEnd"/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nella sua qualità di  </w:t>
      </w:r>
      <w:proofErr w:type="spellStart"/>
      <w:r w:rsidRPr="007F6FD4">
        <w:rPr>
          <w:rFonts w:ascii="Garamond" w:eastAsia="Arial" w:hAnsi="Garamond"/>
          <w:szCs w:val="24"/>
        </w:rPr>
        <w:t>…</w:t>
      </w:r>
      <w:r w:rsidR="00F519BF">
        <w:rPr>
          <w:rFonts w:ascii="Garamond" w:eastAsia="Arial" w:hAnsi="Garamond"/>
          <w:szCs w:val="24"/>
        </w:rPr>
        <w:t>…………………………….…………………………………………………….</w:t>
      </w:r>
      <w:proofErr w:type="spellEnd"/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dell’impresa: </w:t>
      </w:r>
      <w:proofErr w:type="spellStart"/>
      <w:r w:rsidRPr="007F6FD4">
        <w:rPr>
          <w:rFonts w:ascii="Garamond" w:eastAsia="Arial" w:hAnsi="Garamond"/>
          <w:szCs w:val="24"/>
        </w:rPr>
        <w:t>……………………………………….………………………………………………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>...</w:t>
      </w:r>
      <w:r w:rsidR="00F519BF">
        <w:rPr>
          <w:rFonts w:ascii="Garamond" w:eastAsia="Arial" w:hAnsi="Garamond"/>
          <w:szCs w:val="24"/>
        </w:rPr>
        <w:t>.....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con sede in </w:t>
      </w:r>
      <w:proofErr w:type="spellStart"/>
      <w:r w:rsidRPr="007F6FD4">
        <w:rPr>
          <w:rFonts w:ascii="Garamond" w:eastAsia="Arial" w:hAnsi="Garamond"/>
          <w:szCs w:val="24"/>
        </w:rPr>
        <w:t>……………………………………………………………………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>...</w:t>
      </w:r>
      <w:proofErr w:type="spellStart"/>
      <w:r w:rsidRPr="007F6FD4">
        <w:rPr>
          <w:rFonts w:ascii="Garamond" w:eastAsia="Arial" w:hAnsi="Garamond"/>
          <w:szCs w:val="24"/>
        </w:rPr>
        <w:t>……………………</w:t>
      </w:r>
      <w:proofErr w:type="spellEnd"/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17" w:lineRule="exact"/>
        <w:jc w:val="both"/>
        <w:rPr>
          <w:rFonts w:ascii="Garamond" w:hAnsi="Garamond"/>
          <w:szCs w:val="24"/>
        </w:rPr>
      </w:pPr>
    </w:p>
    <w:p w:rsidR="00255377" w:rsidRPr="007F6FD4" w:rsidRDefault="00255377" w:rsidP="00F519BF">
      <w:pPr>
        <w:spacing w:line="0" w:lineRule="atLeast"/>
        <w:jc w:val="both"/>
        <w:rPr>
          <w:rFonts w:ascii="Garamond" w:eastAsia="Arial" w:hAnsi="Garamond"/>
          <w:noProof/>
          <w:szCs w:val="24"/>
        </w:rPr>
      </w:pPr>
      <w:proofErr w:type="spellStart"/>
      <w:r w:rsidRPr="007F6FD4">
        <w:rPr>
          <w:rFonts w:ascii="Garamond" w:eastAsia="Arial" w:hAnsi="Garamond"/>
          <w:szCs w:val="24"/>
        </w:rPr>
        <w:t>cod.fisc…………………………………………</w:t>
      </w:r>
      <w:proofErr w:type="spellEnd"/>
      <w:r w:rsidRPr="007F6FD4">
        <w:rPr>
          <w:rFonts w:ascii="Garamond" w:eastAsia="Arial" w:hAnsi="Garamond"/>
          <w:szCs w:val="24"/>
        </w:rPr>
        <w:t xml:space="preserve"> con partita IVA </w:t>
      </w:r>
      <w:proofErr w:type="spellStart"/>
      <w:r w:rsidRPr="007F6FD4">
        <w:rPr>
          <w:rFonts w:ascii="Garamond" w:eastAsia="Arial" w:hAnsi="Garamond"/>
          <w:szCs w:val="24"/>
        </w:rPr>
        <w:t>……………………….…………</w:t>
      </w:r>
      <w:r w:rsidR="00F519BF">
        <w:rPr>
          <w:rFonts w:ascii="Garamond" w:eastAsia="Arial" w:hAnsi="Garamond"/>
          <w:szCs w:val="24"/>
        </w:rPr>
        <w:t>….</w:t>
      </w:r>
      <w:proofErr w:type="spellEnd"/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CHIEDE</w:t>
      </w:r>
      <w:r w:rsidRPr="00925F01"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</w:p>
    <w:p w:rsidR="00790BD5" w:rsidRPr="00925F01" w:rsidRDefault="00790BD5" w:rsidP="00FA2607">
      <w:pPr>
        <w:spacing w:after="120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di partecipare alla procedura di gara indicata in oggetto come:</w:t>
      </w:r>
    </w:p>
    <w:p w:rsidR="00790BD5" w:rsidRPr="00FA2607" w:rsidRDefault="00FA2607" w:rsidP="00FA2607">
      <w:pPr>
        <w:pStyle w:val="Rientrocorpodeltesto"/>
        <w:spacing w:after="0"/>
        <w:ind w:left="0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(</w:t>
      </w:r>
      <w:r w:rsidRPr="00FA2607">
        <w:rPr>
          <w:rFonts w:ascii="Palatino" w:hAnsi="Palatino"/>
          <w:b/>
          <w:sz w:val="20"/>
          <w:szCs w:val="20"/>
        </w:rPr>
        <w:t>barrare la casella corrispondente</w:t>
      </w:r>
      <w:r>
        <w:rPr>
          <w:rFonts w:ascii="Palatino" w:hAnsi="Palatino"/>
          <w:b/>
          <w:sz w:val="20"/>
          <w:szCs w:val="20"/>
        </w:rPr>
        <w:t>)</w:t>
      </w:r>
    </w:p>
    <w:p w:rsidR="00FA2607" w:rsidRPr="00925F01" w:rsidRDefault="00DE2F16" w:rsidP="00FA2607">
      <w:pPr>
        <w:pStyle w:val="Rientrocorpodeltesto"/>
        <w:spacing w:after="0"/>
        <w:ind w:left="0"/>
        <w:rPr>
          <w:rFonts w:ascii="Palatino" w:hAnsi="Palatino"/>
          <w:sz w:val="20"/>
          <w:szCs w:val="20"/>
        </w:rPr>
      </w:pPr>
      <w:r w:rsidRPr="00DE2F16">
        <w:rPr>
          <w:rFonts w:ascii="Palatino" w:hAnsi="Palatino"/>
          <w:noProof/>
          <w:sz w:val="20"/>
        </w:rPr>
        <w:pict>
          <v:rect id="Rectangle 2" o:spid="_x0000_s1026" style="position:absolute;margin-left:.95pt;margin-top:12.6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ZVlH6tsAAAAGAQAADwAA&#10;AAAAAAAAAAAAAABfBAAAZHJzL2Rvd25yZXYueG1sUEsFBgAAAAAEAAQA8wAAAGcFAAAAAA==&#10;"/>
        </w:pict>
      </w:r>
    </w:p>
    <w:p w:rsidR="00790BD5" w:rsidRPr="00925F01" w:rsidRDefault="00790BD5" w:rsidP="00790BD5">
      <w:pPr>
        <w:ind w:firstLine="540"/>
        <w:jc w:val="both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come impresa singola.</w:t>
      </w: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DE2F16" w:rsidP="00790BD5">
      <w:pPr>
        <w:pStyle w:val="Rientrocorpodeltesto"/>
        <w:spacing w:after="0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DE2F16">
        <w:rPr>
          <w:rFonts w:ascii="Palatino" w:hAnsi="Palatino"/>
          <w:noProof/>
          <w:sz w:val="20"/>
        </w:rPr>
        <w:pict>
          <v:rect id="Rectangle 3" o:spid="_x0000_s1030" style="position:absolute;left:0;text-align:left;margin-left:1.85pt;margin-top:12.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B5XQazcAAAABgEAAA8A&#10;AAAAAAAAAAAAAAAAXwQAAGRycy9kb3ducmV2LnhtbFBLBQYAAAAABAAEAPMAAABoBQAAAAA=&#10;"/>
        </w:pict>
      </w:r>
      <w:r w:rsidR="00790BD5"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="00790BD5"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come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capogruppo</w:t>
      </w:r>
      <w:r w:rsidRPr="00925F01">
        <w:rPr>
          <w:rFonts w:ascii="Palatino" w:hAnsi="Palatino"/>
          <w:sz w:val="20"/>
        </w:rPr>
        <w:t xml:space="preserve"> di un’associazione temporanea o di un consorzio o di un GEIE di tipo orizzontale </w:t>
      </w:r>
      <w:r w:rsidRPr="00925F01">
        <w:rPr>
          <w:rFonts w:ascii="Palatino" w:hAnsi="Palatino"/>
          <w:b/>
          <w:bCs/>
          <w:sz w:val="20"/>
        </w:rPr>
        <w:t>già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costituito</w:t>
      </w:r>
      <w:r w:rsidRPr="00925F01">
        <w:rPr>
          <w:rFonts w:ascii="Palatino" w:hAnsi="Palatino"/>
          <w:sz w:val="20"/>
        </w:rPr>
        <w:t xml:space="preserve"> fra le seguenti imprese:</w:t>
      </w:r>
    </w:p>
    <w:p w:rsidR="00790BD5" w:rsidRPr="00790BD5" w:rsidRDefault="00790BD5" w:rsidP="00790BD5">
      <w:pPr>
        <w:pStyle w:val="Rientrocorpodeltesto"/>
        <w:spacing w:after="0"/>
        <w:ind w:left="567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  <w:szCs w:val="20"/>
        </w:rPr>
        <w:t>…………………………………….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DE2F16" w:rsidP="00790BD5">
      <w:pPr>
        <w:ind w:left="567"/>
        <w:jc w:val="both"/>
        <w:rPr>
          <w:rFonts w:ascii="Palatino" w:hAnsi="Palatino"/>
          <w:sz w:val="20"/>
        </w:rPr>
      </w:pPr>
      <w:r w:rsidRPr="00DE2F16">
        <w:rPr>
          <w:rFonts w:ascii="Palatino" w:hAnsi="Palatino"/>
          <w:b/>
          <w:bCs/>
          <w:noProof/>
          <w:sz w:val="20"/>
        </w:rPr>
        <w:lastRenderedPageBreak/>
        <w:pict>
          <v:rect id="Rectangle 7" o:spid="_x0000_s1029" style="position:absolute;left:0;text-align:left;margin-left:1.75pt;margin-top:1.75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capogruppo</w:t>
      </w:r>
      <w:r w:rsidR="00790BD5" w:rsidRPr="00925F01">
        <w:rPr>
          <w:rFonts w:ascii="Palatino" w:hAnsi="Palatino"/>
          <w:sz w:val="20"/>
        </w:rPr>
        <w:t xml:space="preserve"> di un’associazione temporanea o di un consorzio o di un GEIE di tipo orizzontale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  <w:r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DE2F16" w:rsidP="00790BD5">
      <w:pPr>
        <w:ind w:left="567"/>
        <w:jc w:val="both"/>
        <w:rPr>
          <w:rFonts w:ascii="Palatino" w:hAnsi="Palatino"/>
          <w:sz w:val="20"/>
        </w:rPr>
      </w:pPr>
      <w:r w:rsidRPr="00DE2F16">
        <w:rPr>
          <w:rFonts w:ascii="Palatino" w:hAnsi="Palatino"/>
          <w:b/>
          <w:bCs/>
          <w:noProof/>
          <w:sz w:val="20"/>
        </w:rPr>
        <w:pict>
          <v:rect id="Rectangle 8" o:spid="_x0000_s1028" style="position:absolute;left:0;text-align:left;margin-left:1.75pt;margin-top:1.3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D5evRNsAAAAFAQAADwAA&#10;AAAAAAAAAAAAAABfBAAAZHJzL2Rvd25yZXYueG1sUEsFBgAAAAAEAAQA8wAAAGcFAAAAAA==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 w:rsidRPr="00925F01">
        <w:rPr>
          <w:rFonts w:ascii="Palatino" w:hAnsi="Palatino"/>
          <w:sz w:val="20"/>
        </w:rPr>
        <w:t xml:space="preserve"> </w:t>
      </w:r>
      <w:r w:rsidR="00790BD5">
        <w:rPr>
          <w:rFonts w:ascii="Palatino" w:hAnsi="Palatino"/>
          <w:sz w:val="20"/>
        </w:rPr>
        <w:t>di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 </w:t>
      </w:r>
      <w:r w:rsidR="00790BD5" w:rsidRPr="00925F01">
        <w:rPr>
          <w:rFonts w:ascii="Palatino" w:hAnsi="Palatino"/>
          <w:b/>
          <w:bCs/>
          <w:sz w:val="20"/>
        </w:rPr>
        <w:t>già costituito</w:t>
      </w:r>
      <w:r w:rsidR="00790BD5" w:rsidRPr="00925F01">
        <w:rPr>
          <w:rFonts w:ascii="Palatino" w:hAnsi="Palatino"/>
          <w:sz w:val="20"/>
        </w:rPr>
        <w:t xml:space="preserve"> fra le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152EE6">
      <w:pPr>
        <w:pStyle w:val="Titolo7"/>
        <w:spacing w:before="0"/>
        <w:jc w:val="center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DE2F16" w:rsidP="00152EE6">
      <w:pPr>
        <w:ind w:left="567"/>
        <w:jc w:val="both"/>
        <w:rPr>
          <w:rFonts w:ascii="Palatino" w:hAnsi="Palatino"/>
          <w:sz w:val="20"/>
        </w:rPr>
      </w:pPr>
      <w:r w:rsidRPr="00DE2F16">
        <w:rPr>
          <w:rFonts w:ascii="Palatino" w:hAnsi="Palatino"/>
          <w:b/>
          <w:bCs/>
          <w:noProof/>
          <w:sz w:val="20"/>
        </w:rPr>
        <w:pict>
          <v:rect id="Rectangle 9" o:spid="_x0000_s1027" style="position:absolute;left:0;text-align:left;margin-left:1.75pt;margin-top:2.9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TG9o3NsAAAAFAQAADwAA&#10;AAAAAAAAAAAAAABfBAAAZHJzL2Rvd25yZXYueG1sUEsFBgAAAAAEAAQA8wAAAGcFAAAAAA==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>
        <w:rPr>
          <w:rFonts w:ascii="Palatino" w:hAnsi="Palatino"/>
          <w:b/>
          <w:bCs/>
          <w:sz w:val="20"/>
        </w:rPr>
        <w:t xml:space="preserve"> di</w:t>
      </w:r>
      <w:r w:rsidR="00790BD5">
        <w:rPr>
          <w:rFonts w:ascii="Palatino" w:hAnsi="Palatino"/>
          <w:sz w:val="20"/>
        </w:rPr>
        <w:t xml:space="preserve">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56981" w:rsidRDefault="00756981" w:rsidP="00756981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</w:rPr>
        <w:t>……………………………………..</w:t>
      </w:r>
    </w:p>
    <w:p w:rsidR="0064744A" w:rsidRPr="00925F01" w:rsidRDefault="0064744A" w:rsidP="00756981">
      <w:pPr>
        <w:ind w:left="567"/>
        <w:jc w:val="both"/>
        <w:rPr>
          <w:rFonts w:ascii="Palatino" w:hAnsi="Palatino"/>
          <w:sz w:val="20"/>
        </w:rPr>
      </w:pPr>
    </w:p>
    <w:p w:rsidR="00790BD5" w:rsidRDefault="0064744A" w:rsidP="00255377">
      <w:pPr>
        <w:spacing w:line="0" w:lineRule="atLeast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 w:rsidR="00A11265">
        <w:rPr>
          <w:rFonts w:ascii="Garamond" w:eastAsia="Arial" w:hAnsi="Garamond"/>
          <w:szCs w:val="24"/>
        </w:rPr>
        <w:t xml:space="preserve"> </w:t>
      </w:r>
      <w:r>
        <w:rPr>
          <w:rFonts w:ascii="Garamond" w:eastAsia="Arial" w:hAnsi="Garamond"/>
          <w:szCs w:val="24"/>
        </w:rPr>
        <w:t>DICHIARA</w:t>
      </w:r>
    </w:p>
    <w:p w:rsidR="0064744A" w:rsidRDefault="0064744A" w:rsidP="00255377">
      <w:pPr>
        <w:spacing w:line="0" w:lineRule="atLeast"/>
        <w:rPr>
          <w:rFonts w:ascii="Garamond" w:eastAsia="Arial" w:hAnsi="Garamond"/>
          <w:szCs w:val="24"/>
        </w:rPr>
      </w:pPr>
    </w:p>
    <w:p w:rsidR="00A11265" w:rsidRDefault="0064744A" w:rsidP="0064744A">
      <w:pPr>
        <w:spacing w:line="0" w:lineRule="atLeast"/>
        <w:ind w:left="496" w:hanging="496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</w:t>
      </w:r>
      <w:r w:rsidRPr="0064744A">
        <w:rPr>
          <w:rFonts w:ascii="Garamond" w:eastAsia="Arial" w:hAnsi="Garamond"/>
          <w:szCs w:val="24"/>
        </w:rPr>
        <w:t>autorizza</w:t>
      </w:r>
      <w:r>
        <w:rPr>
          <w:rFonts w:ascii="Garamond" w:eastAsia="Arial" w:hAnsi="Garamond"/>
          <w:szCs w:val="24"/>
        </w:rPr>
        <w:t>re</w:t>
      </w:r>
      <w:r w:rsidRPr="0064744A">
        <w:rPr>
          <w:rFonts w:ascii="Garamond" w:eastAsia="Arial" w:hAnsi="Garamond"/>
          <w:szCs w:val="24"/>
        </w:rPr>
        <w:t>, qualora un partecipante alla gara eserciti la facoltà di “accesso agli atti”, la stazione appaltante a rilasciare copia di tutta la documentazione presentata per la partecipazione alla gara</w:t>
      </w:r>
      <w:r w:rsidR="00A11265">
        <w:rPr>
          <w:rFonts w:ascii="Garamond" w:eastAsia="Arial" w:hAnsi="Garamond"/>
          <w:szCs w:val="24"/>
        </w:rPr>
        <w:t>;</w:t>
      </w:r>
    </w:p>
    <w:p w:rsidR="0064744A" w:rsidRDefault="00A11265" w:rsidP="0064744A">
      <w:pPr>
        <w:spacing w:line="0" w:lineRule="atLeast"/>
        <w:ind w:left="496" w:hanging="496"/>
        <w:rPr>
          <w:rFonts w:ascii="Garamond" w:eastAsia="Arial" w:hAnsi="Garamond"/>
          <w:i/>
          <w:szCs w:val="24"/>
        </w:rPr>
      </w:pPr>
      <w:r>
        <w:rPr>
          <w:rFonts w:ascii="Garamond" w:eastAsia="Arial" w:hAnsi="Garamond"/>
          <w:szCs w:val="24"/>
        </w:rPr>
        <w:tab/>
      </w:r>
    </w:p>
    <w:p w:rsidR="0064744A" w:rsidRPr="0064744A" w:rsidRDefault="0064744A" w:rsidP="0064744A">
      <w:pPr>
        <w:spacing w:line="0" w:lineRule="atLeast"/>
        <w:ind w:left="496" w:hanging="496"/>
        <w:rPr>
          <w:rFonts w:ascii="Garamond" w:eastAsia="Arial" w:hAnsi="Garamond"/>
          <w:i/>
          <w:szCs w:val="24"/>
        </w:rPr>
      </w:pPr>
      <w:r w:rsidRPr="0064744A">
        <w:rPr>
          <w:rFonts w:ascii="Garamond" w:eastAsia="Arial" w:hAnsi="Garamond"/>
          <w:i/>
          <w:szCs w:val="24"/>
        </w:rPr>
        <w:t>oppure</w:t>
      </w:r>
    </w:p>
    <w:p w:rsidR="00A11265" w:rsidRDefault="0064744A" w:rsidP="0064744A">
      <w:pPr>
        <w:spacing w:line="0" w:lineRule="atLeast"/>
        <w:ind w:left="496" w:hanging="49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NON </w:t>
      </w:r>
      <w:r w:rsidRPr="0064744A">
        <w:rPr>
          <w:rFonts w:ascii="Garamond" w:eastAsia="Arial" w:hAnsi="Garamond"/>
          <w:szCs w:val="24"/>
        </w:rPr>
        <w:t>autorizza</w:t>
      </w:r>
      <w:r>
        <w:rPr>
          <w:rFonts w:ascii="Garamond" w:eastAsia="Arial" w:hAnsi="Garamond"/>
          <w:szCs w:val="24"/>
        </w:rPr>
        <w:t>re</w:t>
      </w:r>
      <w:r w:rsidRPr="0064744A">
        <w:rPr>
          <w:rFonts w:ascii="Garamond" w:eastAsia="Arial" w:hAnsi="Garamond"/>
          <w:szCs w:val="24"/>
        </w:rPr>
        <w:t xml:space="preserve">, qualora un partecipante alla gara eserciti la facoltà di “accesso agli atti”, la stazione appaltante a rilasciare copia di tutta la documentazione presentata per la partecipazione alla gara, </w:t>
      </w:r>
    </w:p>
    <w:p w:rsidR="0064744A" w:rsidRDefault="00A11265" w:rsidP="0064744A">
      <w:pPr>
        <w:spacing w:line="0" w:lineRule="atLeast"/>
        <w:ind w:left="496" w:hanging="496"/>
        <w:jc w:val="both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 xml:space="preserve">        Si allega idonea documentazione attestante</w:t>
      </w:r>
      <w:r w:rsidR="0064744A" w:rsidRPr="0064744A">
        <w:rPr>
          <w:rFonts w:ascii="Garamond" w:eastAsia="Arial" w:hAnsi="Garamond"/>
          <w:szCs w:val="24"/>
        </w:rPr>
        <w:t xml:space="preserve"> segreti tecnici o commerciali;</w:t>
      </w:r>
    </w:p>
    <w:p w:rsidR="0064744A" w:rsidRPr="0064744A" w:rsidRDefault="0064744A" w:rsidP="0064744A">
      <w:pPr>
        <w:spacing w:line="0" w:lineRule="atLeast"/>
        <w:ind w:left="496" w:hanging="496"/>
        <w:rPr>
          <w:rFonts w:ascii="Garamond" w:eastAsia="Arial" w:hAnsi="Garamond"/>
          <w:szCs w:val="24"/>
        </w:rPr>
      </w:pPr>
    </w:p>
    <w:p w:rsidR="0064744A" w:rsidRPr="0064744A" w:rsidRDefault="0064744A" w:rsidP="0064744A">
      <w:pPr>
        <w:spacing w:line="0" w:lineRule="atLeast"/>
        <w:ind w:left="426" w:hanging="426"/>
        <w:jc w:val="both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 xml:space="preserve">-    </w:t>
      </w:r>
      <w:r w:rsidRPr="0064744A">
        <w:rPr>
          <w:rFonts w:ascii="Garamond" w:eastAsia="Arial" w:hAnsi="Garamond"/>
          <w:szCs w:val="24"/>
        </w:rPr>
        <w:t xml:space="preserve">di essere informato, ai sensi e per gli effetti del Regolamento del Parlamento Europeo 27 aprile </w:t>
      </w:r>
      <w:r>
        <w:rPr>
          <w:rFonts w:ascii="Garamond" w:eastAsia="Arial" w:hAnsi="Garamond"/>
          <w:szCs w:val="24"/>
        </w:rPr>
        <w:t xml:space="preserve">       </w:t>
      </w:r>
      <w:r w:rsidRPr="0064744A">
        <w:rPr>
          <w:rFonts w:ascii="Garamond" w:eastAsia="Arial" w:hAnsi="Garamond"/>
          <w:szCs w:val="24"/>
        </w:rPr>
        <w:t>2016, n. 2016/679/UE, che i dati personali raccolti saranno trattati, anche con strumenti informatici, esclusivamente nell’ambito della presente gara, nonché dell’esistenza dei diritti di cui agli art. 13 e ss. del medesimo Regolamento.</w:t>
      </w:r>
    </w:p>
    <w:p w:rsidR="0064744A" w:rsidRDefault="0064744A" w:rsidP="0064744A">
      <w:pPr>
        <w:spacing w:line="0" w:lineRule="atLeast"/>
        <w:rPr>
          <w:rFonts w:ascii="Garamond" w:eastAsia="Arial" w:hAnsi="Garamond"/>
          <w:b/>
          <w:szCs w:val="24"/>
        </w:rPr>
      </w:pPr>
    </w:p>
    <w:p w:rsidR="0064744A" w:rsidRPr="00A11265" w:rsidRDefault="0064744A" w:rsidP="0064744A">
      <w:pPr>
        <w:spacing w:line="0" w:lineRule="atLeast"/>
        <w:rPr>
          <w:rFonts w:ascii="Garamond" w:eastAsia="Arial" w:hAnsi="Garamond"/>
          <w:b/>
          <w:szCs w:val="24"/>
          <w:u w:val="single"/>
        </w:rPr>
      </w:pPr>
      <w:r w:rsidRPr="00A11265">
        <w:rPr>
          <w:rFonts w:ascii="Garamond" w:eastAsia="Arial" w:hAnsi="Garamond"/>
          <w:b/>
          <w:szCs w:val="24"/>
          <w:u w:val="single"/>
        </w:rPr>
        <w:t>Per gli operatori economici non residenti e privi di stabile organizzazione in Italia</w:t>
      </w:r>
    </w:p>
    <w:p w:rsidR="0064744A" w:rsidRPr="0064744A" w:rsidRDefault="0064744A" w:rsidP="00C47244">
      <w:pPr>
        <w:spacing w:line="276" w:lineRule="auto"/>
        <w:ind w:left="426" w:hanging="426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impegnare </w:t>
      </w:r>
      <w:r w:rsidRPr="0064744A">
        <w:rPr>
          <w:rFonts w:ascii="Garamond" w:eastAsia="Arial" w:hAnsi="Garamond"/>
          <w:szCs w:val="24"/>
        </w:rPr>
        <w:t xml:space="preserve">ad uniformarsi, in caso di aggiudicazione, alla disciplina di cui agli articoli 17, comma </w:t>
      </w:r>
      <w:r w:rsidR="00C47244">
        <w:rPr>
          <w:rFonts w:ascii="Garamond" w:eastAsia="Arial" w:hAnsi="Garamond"/>
          <w:szCs w:val="24"/>
        </w:rPr>
        <w:t xml:space="preserve">   </w:t>
      </w:r>
      <w:r w:rsidRPr="0064744A">
        <w:rPr>
          <w:rFonts w:ascii="Garamond" w:eastAsia="Arial" w:hAnsi="Garamond"/>
          <w:szCs w:val="24"/>
        </w:rPr>
        <w:t>2, e 53, comma 3 del d.p.r. 633/1972 e a comunicare alla stazione a</w:t>
      </w:r>
      <w:r w:rsidR="00A11265">
        <w:rPr>
          <w:rFonts w:ascii="Garamond" w:eastAsia="Arial" w:hAnsi="Garamond"/>
          <w:szCs w:val="24"/>
        </w:rPr>
        <w:t xml:space="preserve">ppaltante la nomina del proprio </w:t>
      </w:r>
      <w:r w:rsidRPr="0064744A">
        <w:rPr>
          <w:rFonts w:ascii="Garamond" w:eastAsia="Arial" w:hAnsi="Garamond"/>
          <w:szCs w:val="24"/>
        </w:rPr>
        <w:t>rappresentante fiscale, nelle forme di legge;</w:t>
      </w:r>
    </w:p>
    <w:p w:rsidR="0064744A" w:rsidRPr="0064744A" w:rsidRDefault="0064744A" w:rsidP="0064744A">
      <w:pPr>
        <w:spacing w:line="0" w:lineRule="atLeast"/>
        <w:rPr>
          <w:rFonts w:ascii="Garamond" w:eastAsia="Arial" w:hAnsi="Garamond"/>
          <w:szCs w:val="24"/>
        </w:rPr>
      </w:pPr>
    </w:p>
    <w:p w:rsidR="0064744A" w:rsidRPr="00A11265" w:rsidRDefault="0064744A" w:rsidP="0064744A">
      <w:pPr>
        <w:spacing w:line="0" w:lineRule="atLeast"/>
        <w:rPr>
          <w:rFonts w:ascii="Garamond" w:eastAsia="Arial" w:hAnsi="Garamond"/>
          <w:bCs/>
          <w:szCs w:val="24"/>
          <w:u w:val="single"/>
        </w:rPr>
      </w:pPr>
      <w:r w:rsidRPr="00A11265">
        <w:rPr>
          <w:rFonts w:ascii="Garamond" w:eastAsia="Arial" w:hAnsi="Garamond"/>
          <w:b/>
          <w:szCs w:val="24"/>
          <w:u w:val="single"/>
        </w:rPr>
        <w:t>Per gli operatori economici ammessi al concordato</w:t>
      </w:r>
      <w:r w:rsidRPr="00A11265">
        <w:rPr>
          <w:rFonts w:ascii="Garamond" w:eastAsia="Arial" w:hAnsi="Garamond"/>
          <w:szCs w:val="24"/>
          <w:u w:val="single"/>
        </w:rPr>
        <w:t xml:space="preserve"> </w:t>
      </w:r>
      <w:r w:rsidRPr="00A11265">
        <w:rPr>
          <w:rFonts w:ascii="Garamond" w:eastAsia="Arial" w:hAnsi="Garamond"/>
          <w:b/>
          <w:szCs w:val="24"/>
          <w:u w:val="single"/>
        </w:rPr>
        <w:t xml:space="preserve">preventivo con continuità aziendale di cui </w:t>
      </w:r>
      <w:r w:rsidRPr="00A11265">
        <w:rPr>
          <w:rFonts w:ascii="Garamond" w:eastAsia="Arial" w:hAnsi="Garamond"/>
          <w:b/>
          <w:bCs/>
          <w:szCs w:val="24"/>
          <w:u w:val="single"/>
        </w:rPr>
        <w:t xml:space="preserve">all’art. 186 </w:t>
      </w:r>
      <w:r w:rsidRPr="00A11265">
        <w:rPr>
          <w:rFonts w:ascii="Garamond" w:eastAsia="Arial" w:hAnsi="Garamond"/>
          <w:b/>
          <w:bCs/>
          <w:i/>
          <w:iCs/>
          <w:szCs w:val="24"/>
          <w:u w:val="single"/>
        </w:rPr>
        <w:t>bis</w:t>
      </w:r>
      <w:r w:rsidRPr="00A11265">
        <w:rPr>
          <w:rFonts w:ascii="Garamond" w:eastAsia="Arial" w:hAnsi="Garamond"/>
          <w:b/>
          <w:bCs/>
          <w:szCs w:val="24"/>
          <w:u w:val="single"/>
        </w:rPr>
        <w:t xml:space="preserve"> del R.D. 16 marzo 1942, n. 267</w:t>
      </w:r>
    </w:p>
    <w:p w:rsidR="00A11265" w:rsidRDefault="00A11265" w:rsidP="00C47244">
      <w:pPr>
        <w:spacing w:line="0" w:lineRule="atLeast"/>
        <w:ind w:left="426" w:hanging="42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</w:t>
      </w:r>
      <w:r w:rsidR="0064744A" w:rsidRPr="0064744A">
        <w:rPr>
          <w:rFonts w:ascii="Garamond" w:eastAsia="Arial" w:hAnsi="Garamond"/>
          <w:szCs w:val="24"/>
        </w:rPr>
        <w:t xml:space="preserve">indica, ad integrazione di quanto indicato nella parte III, sez. C, lett. d) del DGUE, i seguenti </w:t>
      </w:r>
      <w:r w:rsidR="00C47244">
        <w:rPr>
          <w:rFonts w:ascii="Garamond" w:eastAsia="Arial" w:hAnsi="Garamond"/>
          <w:szCs w:val="24"/>
        </w:rPr>
        <w:t xml:space="preserve">  </w:t>
      </w:r>
      <w:r w:rsidR="0064744A" w:rsidRPr="0064744A">
        <w:rPr>
          <w:rFonts w:ascii="Garamond" w:eastAsia="Arial" w:hAnsi="Garamond"/>
          <w:szCs w:val="24"/>
        </w:rPr>
        <w:t xml:space="preserve">estremi del provvedimento di ammissione al concordato e del provvedimento di autorizzazione a </w:t>
      </w:r>
    </w:p>
    <w:p w:rsidR="0064744A" w:rsidRPr="0064744A" w:rsidRDefault="0064744A" w:rsidP="00C47244">
      <w:pPr>
        <w:spacing w:line="0" w:lineRule="atLeast"/>
        <w:ind w:left="42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Cs w:val="24"/>
        </w:rPr>
        <w:t xml:space="preserve">partecipare alle gare </w:t>
      </w:r>
      <w:proofErr w:type="spellStart"/>
      <w:r w:rsidRPr="0064744A">
        <w:rPr>
          <w:rFonts w:ascii="Garamond" w:eastAsia="Arial" w:hAnsi="Garamond"/>
          <w:szCs w:val="24"/>
        </w:rPr>
        <w:t>…………</w:t>
      </w:r>
      <w:proofErr w:type="spellEnd"/>
      <w:r w:rsidRPr="0064744A">
        <w:rPr>
          <w:rFonts w:ascii="Garamond" w:eastAsia="Arial" w:hAnsi="Garamond"/>
          <w:szCs w:val="24"/>
        </w:rPr>
        <w:t xml:space="preserve"> rilasciati dal Tribunale di </w:t>
      </w:r>
      <w:proofErr w:type="spellStart"/>
      <w:r w:rsidRPr="0064744A">
        <w:rPr>
          <w:rFonts w:ascii="Garamond" w:eastAsia="Arial" w:hAnsi="Garamond"/>
          <w:szCs w:val="24"/>
        </w:rPr>
        <w:t>………………</w:t>
      </w:r>
      <w:proofErr w:type="spellEnd"/>
      <w:r w:rsidRPr="0064744A">
        <w:rPr>
          <w:rFonts w:ascii="Garamond" w:eastAsia="Arial" w:hAnsi="Garamond"/>
          <w:szCs w:val="24"/>
        </w:rPr>
        <w:t xml:space="preserve"> nonché dichiara di non partecipare alla gara quale mandataria di un raggruppamento temporaneo di imprese e che le altre </w:t>
      </w:r>
      <w:r w:rsidRPr="0064744A">
        <w:rPr>
          <w:rFonts w:ascii="Garamond" w:eastAsia="Arial" w:hAnsi="Garamond"/>
          <w:szCs w:val="24"/>
        </w:rPr>
        <w:lastRenderedPageBreak/>
        <w:t>imprese aderenti al raggruppamento non sono assoggettate ad una procedura concorsuale ai sensi dell’art. 186 bis, comma 6 del R.D. 16 marzo 1942, n. 267.</w:t>
      </w:r>
    </w:p>
    <w:p w:rsidR="00A11265" w:rsidRDefault="00A11265" w:rsidP="00003F1E">
      <w:pPr>
        <w:spacing w:line="0" w:lineRule="atLeast"/>
        <w:jc w:val="both"/>
        <w:rPr>
          <w:rFonts w:ascii="Garamond" w:eastAsia="Arial" w:hAnsi="Garamond"/>
          <w:szCs w:val="24"/>
        </w:rPr>
      </w:pPr>
    </w:p>
    <w:p w:rsidR="00255377" w:rsidRPr="007F6FD4" w:rsidRDefault="00A11265" w:rsidP="00003F1E">
      <w:pPr>
        <w:spacing w:line="0" w:lineRule="atLeast"/>
        <w:jc w:val="both"/>
        <w:rPr>
          <w:rFonts w:ascii="Garamond" w:eastAsia="Arial" w:hAnsi="Garamond"/>
          <w:b/>
          <w:szCs w:val="24"/>
        </w:rPr>
      </w:pPr>
      <w:r>
        <w:rPr>
          <w:rFonts w:ascii="Garamond" w:eastAsia="Arial" w:hAnsi="Garamond"/>
          <w:szCs w:val="24"/>
        </w:rPr>
        <w:t>A</w:t>
      </w:r>
      <w:r w:rsidR="007F6FD4" w:rsidRPr="007F6FD4">
        <w:rPr>
          <w:rFonts w:ascii="Garamond" w:eastAsia="Arial" w:hAnsi="Garamond"/>
          <w:szCs w:val="24"/>
        </w:rPr>
        <w:t xml:space="preserve">i sensi degli artt. 46 e 47 del DPR 445/2000 e </w:t>
      </w:r>
      <w:proofErr w:type="spellStart"/>
      <w:r w:rsidR="007F6FD4" w:rsidRPr="007F6FD4">
        <w:rPr>
          <w:rFonts w:ascii="Garamond" w:eastAsia="Arial" w:hAnsi="Garamond"/>
          <w:szCs w:val="24"/>
        </w:rPr>
        <w:t>smi</w:t>
      </w:r>
      <w:proofErr w:type="spellEnd"/>
      <w:r w:rsidR="007F6FD4" w:rsidRPr="007F6FD4">
        <w:rPr>
          <w:rFonts w:ascii="Garamond" w:eastAsia="Arial" w:hAnsi="Garamond"/>
          <w:szCs w:val="24"/>
        </w:rPr>
        <w:t xml:space="preserve">, consapevole delle sanzioni penali previste dall’art. 76 del medesimo D.P.R. n. 445/2000 e </w:t>
      </w:r>
      <w:proofErr w:type="spellStart"/>
      <w:r w:rsidR="007F6FD4" w:rsidRPr="007F6FD4">
        <w:rPr>
          <w:rFonts w:ascii="Garamond" w:eastAsia="Arial" w:hAnsi="Garamond"/>
          <w:szCs w:val="24"/>
        </w:rPr>
        <w:t>smi</w:t>
      </w:r>
      <w:proofErr w:type="spellEnd"/>
      <w:r w:rsidR="007F6FD4" w:rsidRPr="007F6FD4">
        <w:rPr>
          <w:rFonts w:ascii="Garamond" w:eastAsia="Arial" w:hAnsi="Garamond"/>
          <w:szCs w:val="24"/>
        </w:rPr>
        <w:t>, per le ipotesi di falsità in atti e dichiarazioni mendaci ivi indicate</w:t>
      </w:r>
      <w:r w:rsidR="007F6FD4">
        <w:rPr>
          <w:rFonts w:ascii="Garamond" w:eastAsia="Arial" w:hAnsi="Garamond"/>
          <w:szCs w:val="24"/>
        </w:rPr>
        <w:t>,</w:t>
      </w:r>
    </w:p>
    <w:p w:rsidR="00673D70" w:rsidRPr="00673D70" w:rsidRDefault="00673D70" w:rsidP="00673D70">
      <w:pPr>
        <w:spacing w:before="60" w:after="60"/>
        <w:rPr>
          <w:rFonts w:ascii="Garamond" w:hAnsi="Garamond" w:cs="Calibri"/>
          <w:szCs w:val="24"/>
        </w:rPr>
      </w:pPr>
    </w:p>
    <w:p w:rsidR="00060253" w:rsidRDefault="00255377" w:rsidP="00255377">
      <w:pPr>
        <w:pStyle w:val="Corpodeltesto3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Luogo</w:t>
      </w:r>
      <w:r w:rsidR="00060253">
        <w:rPr>
          <w:rFonts w:ascii="Garamond" w:hAnsi="Garamond"/>
          <w:sz w:val="24"/>
        </w:rPr>
        <w:t xml:space="preserve"> </w:t>
      </w:r>
      <w:proofErr w:type="spellStart"/>
      <w:r w:rsidRPr="007F6FD4">
        <w:rPr>
          <w:rFonts w:ascii="Garamond" w:hAnsi="Garamond"/>
          <w:sz w:val="24"/>
        </w:rPr>
        <w:t>…………………………</w:t>
      </w:r>
      <w:proofErr w:type="spellEnd"/>
      <w:r w:rsidRPr="007F6FD4">
        <w:rPr>
          <w:rFonts w:ascii="Garamond" w:hAnsi="Garamond"/>
          <w:sz w:val="24"/>
        </w:rPr>
        <w:t>..</w:t>
      </w:r>
      <w:r w:rsidR="00060253">
        <w:rPr>
          <w:rFonts w:ascii="Garamond" w:hAnsi="Garamond"/>
          <w:sz w:val="24"/>
        </w:rPr>
        <w:t xml:space="preserve"> </w:t>
      </w:r>
      <w:proofErr w:type="spellStart"/>
      <w:r w:rsidRPr="007F6FD4">
        <w:rPr>
          <w:rFonts w:ascii="Garamond" w:hAnsi="Garamond"/>
          <w:sz w:val="24"/>
        </w:rPr>
        <w:t>data…………………</w:t>
      </w:r>
      <w:proofErr w:type="spellEnd"/>
      <w:r w:rsidRPr="007F6FD4">
        <w:rPr>
          <w:rFonts w:ascii="Garamond" w:hAnsi="Garamond"/>
          <w:sz w:val="24"/>
        </w:rPr>
        <w:t xml:space="preserve">                                                    </w:t>
      </w:r>
    </w:p>
    <w:p w:rsidR="00255377" w:rsidRPr="007F6FD4" w:rsidRDefault="00255377" w:rsidP="00060253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In fede</w:t>
      </w:r>
    </w:p>
    <w:p w:rsidR="00EF3AA2" w:rsidRDefault="00255377" w:rsidP="00EF3AA2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______</w:t>
      </w:r>
      <w:r w:rsidR="007F6FD4">
        <w:rPr>
          <w:rFonts w:ascii="Garamond" w:hAnsi="Garamond"/>
          <w:sz w:val="24"/>
        </w:rPr>
        <w:t>__________</w:t>
      </w:r>
      <w:r w:rsidRPr="007F6FD4">
        <w:rPr>
          <w:rFonts w:ascii="Garamond" w:hAnsi="Garamond"/>
          <w:sz w:val="24"/>
        </w:rPr>
        <w:t>_______</w:t>
      </w: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433" w:rsidRDefault="00436433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F67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Firmato digitalmente</w:t>
      </w:r>
    </w:p>
    <w:p w:rsidR="00C7792E" w:rsidRDefault="00C7792E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433" w:rsidRDefault="00436433" w:rsidP="00436433">
      <w:pPr>
        <w:pStyle w:val="Default"/>
        <w:jc w:val="both"/>
        <w:rPr>
          <w:rFonts w:ascii="Garamond" w:hAnsi="Garamond" w:cs="Garamond"/>
          <w:b/>
          <w:bCs/>
          <w:sz w:val="23"/>
          <w:szCs w:val="23"/>
        </w:rPr>
      </w:pPr>
    </w:p>
    <w:p w:rsidR="00C7792E" w:rsidRPr="00EF3AA2" w:rsidRDefault="00436433" w:rsidP="00436433">
      <w:pPr>
        <w:pStyle w:val="Default"/>
        <w:jc w:val="both"/>
        <w:rPr>
          <w:rFonts w:ascii="Garamond" w:hAnsi="Garamond" w:cs="Garamond"/>
          <w:b/>
          <w:bCs/>
          <w:sz w:val="23"/>
          <w:szCs w:val="23"/>
        </w:rPr>
      </w:pPr>
      <w:proofErr w:type="spellStart"/>
      <w:r w:rsidRPr="00436433">
        <w:rPr>
          <w:rFonts w:ascii="Garamond" w:hAnsi="Garamond" w:cs="Garamond"/>
          <w:b/>
          <w:bCs/>
          <w:sz w:val="23"/>
          <w:szCs w:val="23"/>
        </w:rPr>
        <w:t>NB</w:t>
      </w:r>
      <w:proofErr w:type="spellEnd"/>
      <w:r w:rsidRPr="00436433">
        <w:rPr>
          <w:rFonts w:ascii="Garamond" w:hAnsi="Garamond" w:cs="Garamond"/>
          <w:b/>
          <w:bCs/>
          <w:sz w:val="23"/>
          <w:szCs w:val="23"/>
        </w:rPr>
        <w:t>. Ai sensi dell’art.  14.1</w:t>
      </w:r>
      <w:r w:rsidR="00C7792E" w:rsidRPr="00436433">
        <w:rPr>
          <w:rFonts w:ascii="Garamond" w:hAnsi="Garamond" w:cs="Garamond"/>
          <w:b/>
          <w:bCs/>
          <w:sz w:val="23"/>
          <w:szCs w:val="23"/>
        </w:rPr>
        <w:t xml:space="preserve">  del disciplinare, si precisa che, in caso di raggruppamenti non ancora costituiti, la domanda va s</w:t>
      </w:r>
      <w:r w:rsidRPr="00436433">
        <w:rPr>
          <w:rFonts w:ascii="Garamond" w:hAnsi="Garamond" w:cs="Garamond"/>
          <w:b/>
          <w:bCs/>
          <w:sz w:val="23"/>
          <w:szCs w:val="23"/>
        </w:rPr>
        <w:t>o</w:t>
      </w:r>
      <w:r w:rsidR="00C7792E" w:rsidRPr="00436433">
        <w:rPr>
          <w:rFonts w:ascii="Garamond" w:hAnsi="Garamond" w:cs="Garamond"/>
          <w:b/>
          <w:bCs/>
          <w:sz w:val="23"/>
          <w:szCs w:val="23"/>
        </w:rPr>
        <w:t xml:space="preserve">ttoscritta </w:t>
      </w:r>
      <w:r w:rsidRPr="00436433">
        <w:rPr>
          <w:rFonts w:ascii="Garamond" w:hAnsi="Garamond" w:cs="Garamond"/>
          <w:b/>
          <w:bCs/>
          <w:sz w:val="23"/>
          <w:szCs w:val="23"/>
        </w:rPr>
        <w:t>da tutti i soggetti che costituiranno il raggruppamento o consorzio;</w:t>
      </w:r>
    </w:p>
    <w:sectPr w:rsidR="00C7792E" w:rsidRPr="00EF3AA2" w:rsidSect="00E56C30">
      <w:footerReference w:type="even" r:id="rId8"/>
      <w:footerReference w:type="default" r:id="rId9"/>
      <w:pgSz w:w="11907" w:h="16840" w:code="9"/>
      <w:pgMar w:top="1843" w:right="1134" w:bottom="709" w:left="1134" w:header="720" w:footer="567" w:gutter="0"/>
      <w:paperSrc w:first="11" w:other="1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B2" w:rsidRDefault="00C405B2">
      <w:r>
        <w:separator/>
      </w:r>
    </w:p>
  </w:endnote>
  <w:endnote w:type="continuationSeparator" w:id="0">
    <w:p w:rsidR="00C405B2" w:rsidRDefault="00C4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DE2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E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E9B" w:rsidRDefault="00273E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9B" w:rsidRDefault="00273E9B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B2" w:rsidRDefault="00C405B2">
      <w:r>
        <w:separator/>
      </w:r>
    </w:p>
  </w:footnote>
  <w:footnote w:type="continuationSeparator" w:id="0">
    <w:p w:rsidR="00C405B2" w:rsidRDefault="00C4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3D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C2F41"/>
    <w:multiLevelType w:val="hybridMultilevel"/>
    <w:tmpl w:val="F81E581E"/>
    <w:lvl w:ilvl="0" w:tplc="E3A282B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D80"/>
    <w:multiLevelType w:val="hybridMultilevel"/>
    <w:tmpl w:val="51C69B52"/>
    <w:lvl w:ilvl="0" w:tplc="D49294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91E"/>
    <w:multiLevelType w:val="hybridMultilevel"/>
    <w:tmpl w:val="445AB140"/>
    <w:lvl w:ilvl="0" w:tplc="2B107998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C921A0B"/>
    <w:multiLevelType w:val="hybridMultilevel"/>
    <w:tmpl w:val="B47ED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1B8B"/>
    <w:multiLevelType w:val="hybridMultilevel"/>
    <w:tmpl w:val="934C500E"/>
    <w:lvl w:ilvl="0" w:tplc="1CC61A0A">
      <w:start w:val="10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81DCE"/>
    <w:multiLevelType w:val="hybridMultilevel"/>
    <w:tmpl w:val="22FA3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B82"/>
    <w:multiLevelType w:val="hybridMultilevel"/>
    <w:tmpl w:val="626C609A"/>
    <w:lvl w:ilvl="0" w:tplc="79181F5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 w:tplc="8730C624">
      <w:start w:val="1"/>
      <w:numFmt w:val="lowerLetter"/>
      <w:lvlText w:val="%2)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2" w:tplc="0F58E9DA"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 w:tplc="13AAA9A2"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 w:tplc="3C7E314E"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 w:tplc="FB42B50E"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 w:tplc="82068216"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 w:tplc="144ABEDC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 w:tplc="AC70D97E"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9">
    <w:nsid w:val="6727092A"/>
    <w:multiLevelType w:val="hybridMultilevel"/>
    <w:tmpl w:val="80525C80"/>
    <w:lvl w:ilvl="0" w:tplc="758E46A8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6D07E2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intFractionalCharacterWidth/>
  <w:hideSpellingErrors/>
  <w:hideGrammaticalError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55377"/>
    <w:rsid w:val="00003F1E"/>
    <w:rsid w:val="0005130F"/>
    <w:rsid w:val="00060253"/>
    <w:rsid w:val="0007238D"/>
    <w:rsid w:val="00073278"/>
    <w:rsid w:val="00074950"/>
    <w:rsid w:val="00076D41"/>
    <w:rsid w:val="00087B9A"/>
    <w:rsid w:val="00095A15"/>
    <w:rsid w:val="00096250"/>
    <w:rsid w:val="000C103A"/>
    <w:rsid w:val="000C15E6"/>
    <w:rsid w:val="000D4258"/>
    <w:rsid w:val="001077A5"/>
    <w:rsid w:val="00110DF8"/>
    <w:rsid w:val="0012732C"/>
    <w:rsid w:val="00152EE6"/>
    <w:rsid w:val="00194C1F"/>
    <w:rsid w:val="001C670B"/>
    <w:rsid w:val="001D3003"/>
    <w:rsid w:val="001E72E7"/>
    <w:rsid w:val="00251AFD"/>
    <w:rsid w:val="00255377"/>
    <w:rsid w:val="002723DC"/>
    <w:rsid w:val="00273E9B"/>
    <w:rsid w:val="00280276"/>
    <w:rsid w:val="00284A6E"/>
    <w:rsid w:val="002B3DDF"/>
    <w:rsid w:val="002D2887"/>
    <w:rsid w:val="003410A1"/>
    <w:rsid w:val="00341F34"/>
    <w:rsid w:val="00364104"/>
    <w:rsid w:val="003832DB"/>
    <w:rsid w:val="003A3C6B"/>
    <w:rsid w:val="003E383C"/>
    <w:rsid w:val="003F3AE2"/>
    <w:rsid w:val="00400421"/>
    <w:rsid w:val="00407E1D"/>
    <w:rsid w:val="00416C3F"/>
    <w:rsid w:val="00417C72"/>
    <w:rsid w:val="00436433"/>
    <w:rsid w:val="00436F67"/>
    <w:rsid w:val="00443CCA"/>
    <w:rsid w:val="00455FF1"/>
    <w:rsid w:val="00465B1A"/>
    <w:rsid w:val="00487A73"/>
    <w:rsid w:val="004C7D45"/>
    <w:rsid w:val="004D0443"/>
    <w:rsid w:val="004E7F6F"/>
    <w:rsid w:val="0050159F"/>
    <w:rsid w:val="00512FC8"/>
    <w:rsid w:val="00525B41"/>
    <w:rsid w:val="00543A46"/>
    <w:rsid w:val="00546646"/>
    <w:rsid w:val="00601245"/>
    <w:rsid w:val="00631758"/>
    <w:rsid w:val="006359EF"/>
    <w:rsid w:val="0064744A"/>
    <w:rsid w:val="00673D70"/>
    <w:rsid w:val="00676A64"/>
    <w:rsid w:val="006D053C"/>
    <w:rsid w:val="006F7DEE"/>
    <w:rsid w:val="00711988"/>
    <w:rsid w:val="00720544"/>
    <w:rsid w:val="00740F0A"/>
    <w:rsid w:val="00743CA6"/>
    <w:rsid w:val="00756981"/>
    <w:rsid w:val="00762E5F"/>
    <w:rsid w:val="007710E5"/>
    <w:rsid w:val="00776327"/>
    <w:rsid w:val="00790BB5"/>
    <w:rsid w:val="00790BD5"/>
    <w:rsid w:val="00795E4F"/>
    <w:rsid w:val="00797A4D"/>
    <w:rsid w:val="007C23F0"/>
    <w:rsid w:val="007E4495"/>
    <w:rsid w:val="007F6FD4"/>
    <w:rsid w:val="0080133B"/>
    <w:rsid w:val="00801759"/>
    <w:rsid w:val="008330AF"/>
    <w:rsid w:val="00863863"/>
    <w:rsid w:val="008677C2"/>
    <w:rsid w:val="008867F4"/>
    <w:rsid w:val="008A34A8"/>
    <w:rsid w:val="0098699D"/>
    <w:rsid w:val="009960EC"/>
    <w:rsid w:val="009970AC"/>
    <w:rsid w:val="009A1830"/>
    <w:rsid w:val="009C0EE6"/>
    <w:rsid w:val="009D28FA"/>
    <w:rsid w:val="009E4CE7"/>
    <w:rsid w:val="009F7F17"/>
    <w:rsid w:val="00A11265"/>
    <w:rsid w:val="00A25526"/>
    <w:rsid w:val="00A42B71"/>
    <w:rsid w:val="00A70ACA"/>
    <w:rsid w:val="00A77695"/>
    <w:rsid w:val="00A906EC"/>
    <w:rsid w:val="00A95CCC"/>
    <w:rsid w:val="00AA34C1"/>
    <w:rsid w:val="00AA403B"/>
    <w:rsid w:val="00AC65BC"/>
    <w:rsid w:val="00B266F1"/>
    <w:rsid w:val="00B315FF"/>
    <w:rsid w:val="00B40C75"/>
    <w:rsid w:val="00B7458B"/>
    <w:rsid w:val="00BB77A3"/>
    <w:rsid w:val="00BD0C8E"/>
    <w:rsid w:val="00BE322A"/>
    <w:rsid w:val="00C047B7"/>
    <w:rsid w:val="00C0587D"/>
    <w:rsid w:val="00C123F1"/>
    <w:rsid w:val="00C13B20"/>
    <w:rsid w:val="00C309B5"/>
    <w:rsid w:val="00C405B2"/>
    <w:rsid w:val="00C47244"/>
    <w:rsid w:val="00C7792E"/>
    <w:rsid w:val="00CC4101"/>
    <w:rsid w:val="00CC643B"/>
    <w:rsid w:val="00CD1E9E"/>
    <w:rsid w:val="00CD22AD"/>
    <w:rsid w:val="00CD4359"/>
    <w:rsid w:val="00D25E6A"/>
    <w:rsid w:val="00D4429B"/>
    <w:rsid w:val="00D636CF"/>
    <w:rsid w:val="00D77FD8"/>
    <w:rsid w:val="00D86819"/>
    <w:rsid w:val="00D91AA6"/>
    <w:rsid w:val="00D96E66"/>
    <w:rsid w:val="00DD69C5"/>
    <w:rsid w:val="00DE2E36"/>
    <w:rsid w:val="00DE2F16"/>
    <w:rsid w:val="00E075ED"/>
    <w:rsid w:val="00E10794"/>
    <w:rsid w:val="00E407CD"/>
    <w:rsid w:val="00E56C30"/>
    <w:rsid w:val="00E6549D"/>
    <w:rsid w:val="00EB0E37"/>
    <w:rsid w:val="00EB65EF"/>
    <w:rsid w:val="00ED2CDD"/>
    <w:rsid w:val="00EE45CB"/>
    <w:rsid w:val="00EF3AA2"/>
    <w:rsid w:val="00F152F5"/>
    <w:rsid w:val="00F24D93"/>
    <w:rsid w:val="00F274A3"/>
    <w:rsid w:val="00F43F3A"/>
    <w:rsid w:val="00F477DC"/>
    <w:rsid w:val="00F519BF"/>
    <w:rsid w:val="00F71A9D"/>
    <w:rsid w:val="00FA2607"/>
    <w:rsid w:val="00FA7214"/>
    <w:rsid w:val="00FB386B"/>
    <w:rsid w:val="00FD2138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del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esca\Documents\Modelli%20di%20Office%20personalizzati\Lettere\Lettera-schem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A743-8CFB-41C0-8337-33F62F6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Lettera-schema1</Template>
  <TotalTime>2</TotalTime>
  <Pages>3</Pages>
  <Words>591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con intestazioni e piè di pagina</vt:lpstr>
    </vt:vector>
  </TitlesOfParts>
  <Company>Utente Windows for Workgroup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con intestazioni e piè di pagina</dc:title>
  <dc:creator>Luigi Maresca</dc:creator>
  <cp:lastModifiedBy>eventi2</cp:lastModifiedBy>
  <cp:revision>3</cp:revision>
  <cp:lastPrinted>2019-04-29T06:27:00Z</cp:lastPrinted>
  <dcterms:created xsi:type="dcterms:W3CDTF">2022-08-05T14:54:00Z</dcterms:created>
  <dcterms:modified xsi:type="dcterms:W3CDTF">2022-08-09T10:21:00Z</dcterms:modified>
</cp:coreProperties>
</file>